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72EFB" w:rsidRPr="009F2CE5" w14:paraId="331361C1" w14:textId="77777777" w:rsidTr="00272EFB">
        <w:trPr>
          <w:cantSplit/>
        </w:trPr>
        <w:tc>
          <w:tcPr>
            <w:tcW w:w="96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7F34A5" w14:textId="77777777" w:rsidR="00272EFB" w:rsidRPr="0076244D" w:rsidRDefault="00817953" w:rsidP="00817953">
            <w:pPr>
              <w:pStyle w:val="Titel"/>
              <w:contextualSpacing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B70EE0" wp14:editId="19C2789A">
                  <wp:extent cx="1866900" cy="391266"/>
                  <wp:effectExtent l="0" t="0" r="0" b="8890"/>
                  <wp:docPr id="3" name="Grafik 3" descr="H:\Claudia Müller\Marketing\Logo Neu\Corporate Design Daten\Logo\Becktronic Logo PANTONE 3-farbi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Claudia Müller\Marketing\Logo Neu\Corporate Design Daten\Logo\Becktronic Logo PANTONE 3-farbi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9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CE5" w:rsidRPr="009F2CE5" w14:paraId="70E6A50C" w14:textId="77777777" w:rsidTr="00272EFB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14:paraId="0999EB5B" w14:textId="0FB3F4D4" w:rsidR="009F2CE5" w:rsidRPr="0076244D" w:rsidRDefault="009F2CE5" w:rsidP="00053AD1">
            <w:pPr>
              <w:pStyle w:val="Titel"/>
              <w:contextualSpacing/>
              <w:rPr>
                <w:rFonts w:cs="Arial"/>
                <w:b/>
                <w:sz w:val="32"/>
                <w:szCs w:val="32"/>
              </w:rPr>
            </w:pPr>
            <w:r w:rsidRPr="00891B71">
              <w:rPr>
                <w:rFonts w:cs="Arial"/>
                <w:b/>
                <w:color w:val="FF0000"/>
                <w:sz w:val="32"/>
                <w:szCs w:val="32"/>
              </w:rPr>
              <w:t>A</w:t>
            </w:r>
            <w:r w:rsidR="00EB29C6">
              <w:rPr>
                <w:rFonts w:cs="Arial"/>
                <w:b/>
                <w:color w:val="FF0000"/>
                <w:sz w:val="32"/>
                <w:szCs w:val="32"/>
              </w:rPr>
              <w:t>nfrage</w:t>
            </w:r>
            <w:r w:rsidR="00066A6D">
              <w:rPr>
                <w:rFonts w:cs="Arial"/>
                <w:b/>
                <w:color w:val="FF0000"/>
                <w:sz w:val="32"/>
                <w:szCs w:val="32"/>
              </w:rPr>
              <w:t>formular</w:t>
            </w:r>
            <w:r w:rsidRPr="0076244D">
              <w:rPr>
                <w:rFonts w:cs="Arial"/>
                <w:b/>
                <w:sz w:val="32"/>
                <w:szCs w:val="32"/>
              </w:rPr>
              <w:t xml:space="preserve"> – lasergeschnittene </w:t>
            </w:r>
            <w:r w:rsidR="006D4033">
              <w:rPr>
                <w:rFonts w:cs="Arial"/>
                <w:b/>
                <w:sz w:val="32"/>
                <w:szCs w:val="32"/>
              </w:rPr>
              <w:t>SMD-S</w:t>
            </w:r>
            <w:r w:rsidRPr="0076244D">
              <w:rPr>
                <w:rFonts w:cs="Arial"/>
                <w:b/>
                <w:sz w:val="32"/>
                <w:szCs w:val="32"/>
              </w:rPr>
              <w:t>chablonen</w:t>
            </w:r>
          </w:p>
        </w:tc>
      </w:tr>
    </w:tbl>
    <w:p w14:paraId="5B56B6E4" w14:textId="77777777" w:rsidR="009F2CE5" w:rsidRPr="003C6B99" w:rsidRDefault="009F2CE5" w:rsidP="009F2CE5">
      <w:pPr>
        <w:pStyle w:val="Titel"/>
        <w:contextualSpacing/>
        <w:jc w:val="left"/>
        <w:rPr>
          <w:rFonts w:cs="Arial"/>
          <w:sz w:val="4"/>
          <w:szCs w:val="4"/>
        </w:rPr>
      </w:pPr>
    </w:p>
    <w:tbl>
      <w:tblPr>
        <w:tblW w:w="9696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78"/>
        <w:gridCol w:w="515"/>
        <w:gridCol w:w="425"/>
        <w:gridCol w:w="283"/>
        <w:gridCol w:w="142"/>
        <w:gridCol w:w="142"/>
        <w:gridCol w:w="142"/>
        <w:gridCol w:w="76"/>
        <w:gridCol w:w="65"/>
        <w:gridCol w:w="567"/>
        <w:gridCol w:w="142"/>
        <w:gridCol w:w="142"/>
        <w:gridCol w:w="425"/>
        <w:gridCol w:w="142"/>
        <w:gridCol w:w="354"/>
        <w:gridCol w:w="71"/>
        <w:gridCol w:w="425"/>
        <w:gridCol w:w="231"/>
        <w:gridCol w:w="195"/>
        <w:gridCol w:w="630"/>
        <w:gridCol w:w="78"/>
        <w:gridCol w:w="142"/>
        <w:gridCol w:w="444"/>
        <w:gridCol w:w="141"/>
        <w:gridCol w:w="284"/>
        <w:gridCol w:w="142"/>
        <w:gridCol w:w="425"/>
        <w:gridCol w:w="425"/>
        <w:gridCol w:w="6"/>
        <w:gridCol w:w="278"/>
        <w:gridCol w:w="141"/>
        <w:gridCol w:w="889"/>
      </w:tblGrid>
      <w:tr w:rsidR="009F2CE5" w:rsidRPr="009F2CE5" w14:paraId="17AC6127" w14:textId="77777777" w:rsidTr="00BD58A8">
        <w:trPr>
          <w:cantSplit/>
        </w:trPr>
        <w:tc>
          <w:tcPr>
            <w:tcW w:w="4749" w:type="dxa"/>
            <w:gridSpan w:val="16"/>
          </w:tcPr>
          <w:p w14:paraId="28B33AA5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CE5">
              <w:rPr>
                <w:rFonts w:ascii="Arial" w:hAnsi="Arial" w:cs="Arial"/>
                <w:b/>
                <w:sz w:val="20"/>
                <w:szCs w:val="20"/>
              </w:rPr>
              <w:t>Lieferadresse:</w:t>
            </w:r>
          </w:p>
        </w:tc>
        <w:tc>
          <w:tcPr>
            <w:tcW w:w="4947" w:type="dxa"/>
            <w:gridSpan w:val="17"/>
          </w:tcPr>
          <w:p w14:paraId="7EDDA268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CE5">
              <w:rPr>
                <w:rFonts w:ascii="Arial" w:hAnsi="Arial" w:cs="Arial"/>
                <w:b/>
                <w:sz w:val="20"/>
                <w:szCs w:val="20"/>
              </w:rPr>
              <w:t>Rechnungsadresse:</w:t>
            </w:r>
          </w:p>
        </w:tc>
      </w:tr>
      <w:tr w:rsidR="009F2CE5" w:rsidRPr="009F2CE5" w14:paraId="558FDC93" w14:textId="77777777" w:rsidTr="00BD58A8">
        <w:trPr>
          <w:cantSplit/>
        </w:trPr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608842860"/>
            <w:placeholder>
              <w:docPart w:val="A9772DBA59AB45348B3447D90D5DA30F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3"/>
              </w:tcPr>
              <w:p w14:paraId="4B17C1E6" w14:textId="77777777"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7"/>
          </w:tcPr>
          <w:p w14:paraId="69767F40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442877355"/>
            <w:placeholder>
              <w:docPart w:val="E94D69048F214D8B9BD8BAB1C7A7E700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13"/>
              </w:tcPr>
              <w:p w14:paraId="01FCAD45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14:paraId="743CBF4B" w14:textId="77777777" w:rsidTr="00BD58A8">
        <w:trPr>
          <w:cantSplit/>
        </w:trPr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453704626"/>
            <w:placeholder>
              <w:docPart w:val="1D0804B9C8384A44BEC6792F63198212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3"/>
              </w:tcPr>
              <w:p w14:paraId="0B0DC933" w14:textId="77777777"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7"/>
          </w:tcPr>
          <w:p w14:paraId="2AEC732F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435599680"/>
            <w:placeholder>
              <w:docPart w:val="7E849ACCE8784BF0B1D23430AC78443B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13"/>
              </w:tcPr>
              <w:p w14:paraId="4C0B9AC1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14:paraId="55FC1B10" w14:textId="77777777" w:rsidTr="00BD58A8">
        <w:trPr>
          <w:cantSplit/>
        </w:trPr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722010704"/>
            <w:placeholder>
              <w:docPart w:val="6F163ABE9FF34283898E826E17375B07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3"/>
              </w:tcPr>
              <w:p w14:paraId="598390A3" w14:textId="77777777"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7"/>
          </w:tcPr>
          <w:p w14:paraId="2750A8BD" w14:textId="77777777" w:rsidR="009F2CE5" w:rsidRPr="009F2CE5" w:rsidRDefault="0009056D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 / </w:t>
            </w:r>
            <w:r w:rsidR="009F2CE5" w:rsidRPr="009F2CE5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035775389"/>
            <w:placeholder>
              <w:docPart w:val="70FE1CA18E8342C4B8B4947529DEA4DF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13"/>
              </w:tcPr>
              <w:p w14:paraId="5C66273C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14:paraId="16D44D38" w14:textId="77777777" w:rsidTr="00BD58A8">
        <w:trPr>
          <w:cantSplit/>
        </w:trPr>
        <w:tc>
          <w:tcPr>
            <w:tcW w:w="3828" w:type="dxa"/>
            <w:gridSpan w:val="13"/>
          </w:tcPr>
          <w:p w14:paraId="43A70EBA" w14:textId="77777777" w:rsidR="009F2CE5" w:rsidRPr="009F2CE5" w:rsidRDefault="00EB29C6" w:rsidP="00B80E1E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094593299"/>
                <w:placeholder>
                  <w:docPart w:val="8D4257C9BC244A7CA16799D906A5D860"/>
                </w:placeholder>
                <w:showingPlcHdr/>
                <w:text/>
              </w:sdtPr>
              <w:sdtEndPr/>
              <w:sdtContent>
                <w:r w:rsidR="00EB0115"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843" w:type="dxa"/>
            <w:gridSpan w:val="7"/>
          </w:tcPr>
          <w:p w14:paraId="7AECCE35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884527029"/>
            <w:placeholder>
              <w:docPart w:val="9D1414D944184839A3EA715531903164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13"/>
              </w:tcPr>
              <w:p w14:paraId="69AFC2E2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14:paraId="5EFB45C4" w14:textId="77777777" w:rsidTr="00BD58A8">
        <w:trPr>
          <w:cantSplit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308714742"/>
            <w:placeholder>
              <w:docPart w:val="C8CD206DB67448859B609989142449A2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3"/>
              </w:tcPr>
              <w:p w14:paraId="69A30D25" w14:textId="77777777"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7"/>
          </w:tcPr>
          <w:p w14:paraId="2F3C404D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Telefon-Nr.: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98622978"/>
            <w:placeholder>
              <w:docPart w:val="9C17EBF19C5149D1B5E6E62F071CE724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13"/>
              </w:tcPr>
              <w:p w14:paraId="357B871D" w14:textId="77777777" w:rsidR="009F2CE5" w:rsidRPr="009F2CE5" w:rsidRDefault="0094384C" w:rsidP="0094384C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DA403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</w:tr>
      <w:tr w:rsidR="009F2CE5" w:rsidRPr="009F2CE5" w14:paraId="4F78327E" w14:textId="77777777" w:rsidTr="00BD58A8">
        <w:trPr>
          <w:cantSplit/>
        </w:trPr>
        <w:tc>
          <w:tcPr>
            <w:tcW w:w="1187" w:type="dxa"/>
            <w:gridSpan w:val="2"/>
          </w:tcPr>
          <w:p w14:paraId="68B04F0F" w14:textId="77777777" w:rsidR="009F2CE5" w:rsidRPr="009F2CE5" w:rsidRDefault="009F2CE5" w:rsidP="00AD79C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gridSpan w:val="6"/>
          </w:tcPr>
          <w:p w14:paraId="4ED5F101" w14:textId="77777777" w:rsidR="009F2CE5" w:rsidRPr="001B39E4" w:rsidRDefault="009F2CE5" w:rsidP="0009056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14:paraId="008B8530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03814368" w14:textId="77777777" w:rsidR="009F2CE5" w:rsidRPr="009F2CE5" w:rsidRDefault="009F2CE5" w:rsidP="00EB011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14:paraId="11038C68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Kunden -Nr.: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67611981"/>
            <w:placeholder>
              <w:docPart w:val="7C9E15674B3E4D8CB82A2DEA10A51449"/>
            </w:placeholder>
            <w:showingPlcHdr/>
            <w:text/>
          </w:sdtPr>
          <w:sdtEndPr/>
          <w:sdtContent>
            <w:tc>
              <w:tcPr>
                <w:tcW w:w="869" w:type="dxa"/>
                <w:gridSpan w:val="3"/>
              </w:tcPr>
              <w:p w14:paraId="502E236A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276" w:type="dxa"/>
            <w:gridSpan w:val="5"/>
          </w:tcPr>
          <w:p w14:paraId="15118BD5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Liefertermin: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92558076"/>
            <w:placeholder>
              <w:docPart w:val="D4D2822087E040779B17D46F3819C576"/>
            </w:placeholder>
            <w:showingPlcHdr/>
            <w:text/>
          </w:sdtPr>
          <w:sdtEndPr/>
          <w:sdtContent>
            <w:tc>
              <w:tcPr>
                <w:tcW w:w="1030" w:type="dxa"/>
                <w:gridSpan w:val="2"/>
              </w:tcPr>
              <w:p w14:paraId="5D2E2CC4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</w:tr>
      <w:tr w:rsidR="009F2CE5" w:rsidRPr="009F2CE5" w14:paraId="1F3A413B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35FD10" w14:textId="77777777" w:rsidR="009F2CE5" w:rsidRPr="009F2CE5" w:rsidRDefault="009F2CE5" w:rsidP="0071337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2CE5">
              <w:rPr>
                <w:rFonts w:ascii="Arial" w:hAnsi="Arial" w:cs="Arial"/>
                <w:b/>
                <w:sz w:val="20"/>
                <w:szCs w:val="20"/>
              </w:rPr>
              <w:t>Datenbeistellung per E-mail</w:t>
            </w:r>
          </w:p>
        </w:tc>
      </w:tr>
      <w:tr w:rsidR="009F2CE5" w:rsidRPr="009F2CE5" w14:paraId="091D04C7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E535EC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526F22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E415E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9EA112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95F4FF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E4C316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CE5" w:rsidRPr="009F2CE5" w14:paraId="662084D2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4CFB58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2CE5">
              <w:rPr>
                <w:rFonts w:ascii="Arial" w:hAnsi="Arial" w:cs="Arial"/>
                <w:sz w:val="20"/>
                <w:szCs w:val="20"/>
                <w:lang w:val="en-GB"/>
              </w:rPr>
              <w:t>Maske: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-19824514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532985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6CC940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2CE5">
              <w:rPr>
                <w:rFonts w:ascii="Arial" w:hAnsi="Arial" w:cs="Arial"/>
                <w:sz w:val="20"/>
                <w:szCs w:val="20"/>
                <w:lang w:val="en-GB"/>
              </w:rPr>
              <w:t xml:space="preserve">Bs/Top          </w:t>
            </w:r>
            <w:r w:rsidRPr="009F2CE5">
              <w:rPr>
                <w:rFonts w:ascii="Arial" w:hAnsi="Arial" w:cs="Arial"/>
                <w:sz w:val="20"/>
                <w:szCs w:val="20"/>
              </w:rPr>
              <w:sym w:font="Wingdings" w:char="F0F0"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1519694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198B4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FC2646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Paste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076006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55596C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543FCE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Kleber</w:t>
            </w:r>
          </w:p>
        </w:tc>
      </w:tr>
      <w:tr w:rsidR="009F2CE5" w:rsidRPr="009F2CE5" w14:paraId="375DDBE3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9454F8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272790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8C580E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1AE023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 xml:space="preserve">Ls/Bottom     </w:t>
            </w:r>
            <w:r w:rsidRPr="009F2CE5">
              <w:rPr>
                <w:rFonts w:ascii="Arial" w:hAnsi="Arial" w:cs="Arial"/>
                <w:sz w:val="20"/>
                <w:szCs w:val="20"/>
              </w:rPr>
              <w:sym w:font="Wingdings" w:char="F0F0"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109841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156A65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9F69B3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Paste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8649171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A6DD08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87A500C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Kleber</w:t>
            </w:r>
          </w:p>
        </w:tc>
      </w:tr>
      <w:tr w:rsidR="009F2CE5" w:rsidRPr="009F2CE5" w14:paraId="1026A0EA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6C97326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4023045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</w:tcPr>
              <w:p w14:paraId="195350EC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543897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 xml:space="preserve">beide Seiten zusammen   </w:t>
            </w:r>
            <w:r w:rsidRPr="009F2CE5">
              <w:rPr>
                <w:rFonts w:ascii="Arial" w:hAnsi="Arial" w:cs="Arial"/>
                <w:sz w:val="20"/>
                <w:szCs w:val="20"/>
              </w:rPr>
              <w:sym w:font="Wingdings" w:char="F0F0"/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BBDF1" w14:textId="77777777" w:rsidR="009F2CE5" w:rsidRPr="009F2CE5" w:rsidRDefault="009F2CE5" w:rsidP="006B03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Abstand</w:t>
            </w:r>
            <w:r w:rsidR="006B039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B828C28" w14:textId="77777777" w:rsidR="009F2CE5" w:rsidRPr="006B0391" w:rsidRDefault="00EB29C6" w:rsidP="006B0391">
            <w:pPr>
              <w:contextualSpacing/>
              <w:jc w:val="right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id w:val="-509608825"/>
                <w:text/>
              </w:sdtPr>
              <w:sdtEndPr>
                <w:rPr>
                  <w:rStyle w:val="Platzhaltertext"/>
                </w:rPr>
              </w:sdtEndPr>
              <w:sdtContent>
                <w:r w:rsidR="006B0391" w:rsidRPr="006B0391">
                  <w:rPr>
                    <w:rStyle w:val="Platzhaltertext"/>
                  </w:rPr>
                  <w:t>Eingabe</w:t>
                </w:r>
              </w:sdtContent>
            </w:sdt>
            <w:r w:rsidR="009F2CE5" w:rsidRPr="006B0391">
              <w:rPr>
                <w:rStyle w:val="Platzhaltertext"/>
              </w:rPr>
              <w:t xml:space="preserve"> 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47D0EB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in mm</w:t>
            </w:r>
          </w:p>
        </w:tc>
      </w:tr>
      <w:tr w:rsidR="009F2CE5" w14:paraId="11F74850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297"/>
        </w:trPr>
        <w:tc>
          <w:tcPr>
            <w:tcW w:w="9696" w:type="dxa"/>
            <w:gridSpan w:val="3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F7E6CF" w14:textId="77777777" w:rsidR="00B80E1E" w:rsidRDefault="00B80E1E" w:rsidP="006F7F50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Stückzahl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</w:rPr>
                <w:id w:val="-2040646623"/>
                <w:dropDownList>
                  <w:listItem w:displayText="Auswahlfeld" w:value="Auswahlfeld"/>
                  <w:listItem w:displayText="1" w:value="1"/>
                  <w:listItem w:displayText="2" w:value="2"/>
                </w:dropDownList>
              </w:sdtPr>
              <w:sdtEndPr>
                <w:rPr>
                  <w:rStyle w:val="Platzhaltertext"/>
                </w:rPr>
              </w:sdtEndPr>
              <w:sdtContent>
                <w:r w:rsidRPr="00AD79C8">
                  <w:rPr>
                    <w:rStyle w:val="Platzhaltertext"/>
                  </w:rPr>
                  <w:t>Auswahlfeld</w:t>
                </w:r>
              </w:sdtContent>
            </w:sdt>
          </w:p>
          <w:p w14:paraId="255E56B6" w14:textId="77777777" w:rsidR="00B80E1E" w:rsidRPr="00B80E1E" w:rsidRDefault="00B80E1E" w:rsidP="006F7F50">
            <w:pPr>
              <w:spacing w:after="0"/>
              <w:contextualSpacing/>
              <w:rPr>
                <w:rFonts w:ascii="Arial" w:hAnsi="Arial"/>
                <w:b/>
                <w:sz w:val="10"/>
                <w:szCs w:val="10"/>
              </w:rPr>
            </w:pPr>
            <w:r w:rsidRPr="00B80E1E">
              <w:rPr>
                <w:rFonts w:ascii="Arial" w:hAnsi="Arial"/>
                <w:b/>
                <w:sz w:val="10"/>
                <w:szCs w:val="10"/>
              </w:rPr>
              <w:t xml:space="preserve">                       </w:t>
            </w:r>
          </w:p>
          <w:p w14:paraId="2F3150D8" w14:textId="77777777" w:rsidR="009F2CE5" w:rsidRPr="00C707B6" w:rsidRDefault="009F2CE5" w:rsidP="0009056D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C707B6">
              <w:rPr>
                <w:rFonts w:ascii="Arial" w:hAnsi="Arial"/>
                <w:b/>
                <w:sz w:val="20"/>
                <w:szCs w:val="20"/>
              </w:rPr>
              <w:t>Schablone</w:t>
            </w:r>
            <w:r w:rsidR="0009056D">
              <w:rPr>
                <w:rFonts w:ascii="Arial" w:hAnsi="Arial"/>
                <w:b/>
                <w:sz w:val="20"/>
                <w:szCs w:val="20"/>
              </w:rPr>
              <w:t xml:space="preserve">nausführung:               </w:t>
            </w:r>
            <w:r w:rsidR="00B80E1E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="00B80E1E" w:rsidRPr="00C707B6">
              <w:rPr>
                <w:rFonts w:ascii="Arial" w:hAnsi="Arial" w:cs="Arial"/>
                <w:sz w:val="20"/>
                <w:szCs w:val="20"/>
              </w:rPr>
              <w:t>Außenabmessung:</w:t>
            </w:r>
            <w:r w:rsidR="00B80E1E" w:rsidRPr="00C707B6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642764102"/>
                <w:placeholder>
                  <w:docPart w:val="2326F41E9F0C43E9B75FF5D85048791C"/>
                </w:placeholder>
                <w:showingPlcHdr/>
                <w:text/>
              </w:sdtPr>
              <w:sdtEndPr/>
              <w:sdtContent>
                <w:r w:rsidR="00B80E1E">
                  <w:rPr>
                    <w:rStyle w:val="Platzhaltertext"/>
                  </w:rPr>
                  <w:t>Eingabe</w:t>
                </w:r>
              </w:sdtContent>
            </w:sdt>
            <w:r w:rsidR="00B80E1E" w:rsidRPr="00C707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80E1E" w:rsidRPr="00C707B6">
              <w:rPr>
                <w:rFonts w:ascii="Arial" w:hAnsi="Arial"/>
                <w:sz w:val="20"/>
                <w:szCs w:val="20"/>
              </w:rPr>
              <w:t xml:space="preserve">X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726665732"/>
                <w:placeholder>
                  <w:docPart w:val="9C1F93C9AEE34597A72AD0E5B2D48CF7"/>
                </w:placeholder>
                <w:showingPlcHdr/>
                <w:text/>
              </w:sdtPr>
              <w:sdtEndPr/>
              <w:sdtContent>
                <w:r w:rsidR="00B80E1E">
                  <w:rPr>
                    <w:rStyle w:val="Platzhaltertext"/>
                  </w:rPr>
                  <w:t>E</w:t>
                </w:r>
                <w:r w:rsidR="00B80E1E" w:rsidRPr="006475BE">
                  <w:rPr>
                    <w:rStyle w:val="Platzhaltertext"/>
                  </w:rPr>
                  <w:t>i</w:t>
                </w:r>
                <w:r w:rsidR="00B80E1E">
                  <w:rPr>
                    <w:rStyle w:val="Platzhaltertext"/>
                  </w:rPr>
                  <w:t>ngabe</w:t>
                </w:r>
              </w:sdtContent>
            </w:sdt>
            <w:r w:rsidR="00B80E1E" w:rsidRPr="00C707B6">
              <w:rPr>
                <w:rFonts w:ascii="Arial" w:hAnsi="Arial"/>
                <w:sz w:val="20"/>
                <w:szCs w:val="20"/>
              </w:rPr>
              <w:t xml:space="preserve"> in mm</w:t>
            </w:r>
          </w:p>
        </w:tc>
      </w:tr>
      <w:tr w:rsidR="009F2CE5" w14:paraId="71097CE2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410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9DD05F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Rand: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6218040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4FA5E6" w14:textId="77777777" w:rsidR="009F2CE5" w:rsidRPr="00C707B6" w:rsidRDefault="00B80E1E" w:rsidP="0082146F">
                <w:pPr>
                  <w:spacing w:after="0"/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C5D25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glatt</w:t>
            </w:r>
          </w:p>
        </w:tc>
        <w:tc>
          <w:tcPr>
            <w:tcW w:w="27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AE2031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          Ecken runden   </w:t>
            </w:r>
            <w:r w:rsidRPr="00C707B6">
              <w:rPr>
                <w:rFonts w:ascii="Arial" w:hAnsi="Arial"/>
                <w:sz w:val="20"/>
                <w:szCs w:val="20"/>
              </w:rPr>
              <w:sym w:font="Wingdings" w:char="F0F0"/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289877616"/>
            <w:placeholder>
              <w:docPart w:val="55892189A39940039FFF51A67CF8BA6D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15EA24" w14:textId="77777777" w:rsidR="009F2CE5" w:rsidRPr="00C707B6" w:rsidRDefault="00934713" w:rsidP="00934713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C447F5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Radius in mm</w:t>
            </w:r>
          </w:p>
        </w:tc>
      </w:tr>
      <w:tr w:rsidR="009F2CE5" w14:paraId="62BE2DEA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41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08E61C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79190364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708B53" w14:textId="77777777" w:rsidR="009F2CE5" w:rsidRPr="00C707B6" w:rsidRDefault="00C707B6" w:rsidP="0082146F">
                <w:pPr>
                  <w:spacing w:after="0"/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9DD01C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Schnellspann</w:t>
            </w:r>
            <w:r w:rsidR="00C707B6">
              <w:rPr>
                <w:rFonts w:ascii="Arial" w:hAnsi="Arial"/>
                <w:sz w:val="20"/>
                <w:szCs w:val="20"/>
              </w:rPr>
              <w:t>rahmen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201240283"/>
            <w:dropDownList>
              <w:listItem w:displayText="Auswahlfeld" w:value="Auswahlfeld"/>
              <w:listItem w:displayText="VectorGuard" w:value="VectorGuard"/>
              <w:listItem w:displayText="BECsnap VG" w:value="BECsnap VG"/>
              <w:listItem w:displayText="QuattroFlex" w:value="QuattroFlex"/>
              <w:listItem w:displayText="BECsnap QF" w:value="BECsnap QF"/>
              <w:listItem w:displayText="BEC100 (AlphaTetra/ MicroMount)" w:value="BEC100 (AlphaTetra/ MicroMount)"/>
              <w:listItem w:displayText="ZelFlex" w:value="ZelFlex"/>
              <w:listItem w:displayText="Heeb" w:value="Heeb"/>
              <w:listItem w:displayText="Metz" w:value="Metz"/>
              <w:listItem w:displayText="Mechatronics" w:value="Mechatronics"/>
              <w:listItem w:displayText="Platefix" w:value="Platefix"/>
              <w:listItem w:displayText="gemäß beigefügter Spezifikation" w:value="gemäß beigefügter Spezifikation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2590" w:type="dxa"/>
                <w:gridSpan w:val="8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14:paraId="2D459DA9" w14:textId="77777777" w:rsidR="009F2CE5" w:rsidRPr="00C707B6" w:rsidRDefault="00A65459" w:rsidP="0082146F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9F2CE5" w14:paraId="2BB937F0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410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F45BD3" w14:textId="77777777" w:rsidR="009F2CE5" w:rsidRPr="00C707B6" w:rsidRDefault="009F2CE5" w:rsidP="00DC2CF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mit Kantenschutz 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212899581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73841F" w14:textId="77777777" w:rsidR="009F2CE5" w:rsidRPr="00C707B6" w:rsidRDefault="00865507" w:rsidP="0082146F">
                <w:pPr>
                  <w:spacing w:after="0"/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10" w:type="dxa"/>
            <w:gridSpan w:val="2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A06443" w14:textId="77777777" w:rsidR="009F2CE5" w:rsidRPr="00C707B6" w:rsidRDefault="009F2CE5" w:rsidP="00DC2CF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ja  </w:t>
            </w:r>
          </w:p>
          <w:p w14:paraId="6B3357B9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      </w:t>
            </w:r>
          </w:p>
        </w:tc>
      </w:tr>
      <w:tr w:rsidR="009F2CE5" w14:paraId="547E09BC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A3C308" w14:textId="77777777" w:rsidR="009F2CE5" w:rsidRPr="00C707B6" w:rsidRDefault="009F2CE5" w:rsidP="00A60A7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b/>
                <w:sz w:val="20"/>
                <w:szCs w:val="20"/>
              </w:rPr>
              <w:t>Schablone direkt verklebt auf Aluminiumrahmen „BECdire</w:t>
            </w:r>
            <w:r w:rsidR="00713379">
              <w:rPr>
                <w:rFonts w:ascii="Arial" w:hAnsi="Arial"/>
                <w:b/>
                <w:sz w:val="20"/>
                <w:szCs w:val="20"/>
              </w:rPr>
              <w:t>c</w:t>
            </w:r>
            <w:r w:rsidRPr="00C707B6">
              <w:rPr>
                <w:rFonts w:ascii="Arial" w:hAnsi="Arial"/>
                <w:b/>
                <w:sz w:val="20"/>
                <w:szCs w:val="20"/>
              </w:rPr>
              <w:t xml:space="preserve">t“   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653850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CE5" w14:paraId="60C3E32C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4846A5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(max. Rahmengröße 600 x 600 mm)</w:t>
            </w:r>
          </w:p>
          <w:p w14:paraId="29CAD726" w14:textId="77777777" w:rsidR="009F2CE5" w:rsidRPr="001105AF" w:rsidRDefault="009F2CE5" w:rsidP="0082146F">
            <w:pPr>
              <w:spacing w:after="0"/>
              <w:contextualSpacing/>
              <w:rPr>
                <w:rFonts w:ascii="Arial" w:hAnsi="Arial"/>
                <w:sz w:val="4"/>
                <w:szCs w:val="4"/>
              </w:rPr>
            </w:pPr>
          </w:p>
          <w:p w14:paraId="65AC90EA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C707B6">
              <w:rPr>
                <w:rFonts w:ascii="Arial" w:hAnsi="Arial"/>
                <w:b/>
                <w:sz w:val="20"/>
                <w:szCs w:val="20"/>
              </w:rPr>
              <w:t>Schablone eingeklebt im Siebdruck-Rahmen</w:t>
            </w:r>
            <w:r w:rsidR="00E242E7">
              <w:rPr>
                <w:rFonts w:ascii="Arial" w:hAnsi="Arial"/>
                <w:b/>
                <w:sz w:val="20"/>
                <w:szCs w:val="20"/>
              </w:rPr>
              <w:t xml:space="preserve">                                </w:t>
            </w:r>
            <w:r w:rsidRPr="00C707B6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5392002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840561F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Bespannung:    Polyestergewebe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723847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Pr="00C707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                   Siebfüller/ Schu</w:t>
            </w:r>
            <w:r w:rsidR="00E242E7">
              <w:rPr>
                <w:rFonts w:ascii="Arial" w:hAnsi="Arial"/>
                <w:sz w:val="20"/>
                <w:szCs w:val="20"/>
              </w:rPr>
              <w:t>t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zlack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806247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734B96E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                         V2A mesh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831685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BA8674" w14:textId="77777777" w:rsidR="009F2CE5" w:rsidRPr="00C707B6" w:rsidRDefault="00BF0007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1C1D6F">
              <w:rPr>
                <w:rFonts w:ascii="Arial" w:hAnsi="Arial"/>
                <w:sz w:val="20"/>
                <w:szCs w:val="20"/>
              </w:rPr>
              <w:t>Rahme</w:t>
            </w:r>
            <w:r w:rsidR="009F2CE5" w:rsidRPr="001C1D6F">
              <w:rPr>
                <w:rFonts w:ascii="Arial" w:hAnsi="Arial"/>
                <w:sz w:val="20"/>
                <w:szCs w:val="20"/>
              </w:rPr>
              <w:t xml:space="preserve">ngröße </w:t>
            </w:r>
            <w:r w:rsidR="009F2CE5" w:rsidRPr="00C707B6">
              <w:rPr>
                <w:rFonts w:ascii="Arial" w:hAnsi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354167388"/>
                <w:placeholder>
                  <w:docPart w:val="3BCB81938C8743F39EF3B1ACEB1015A4"/>
                </w:placeholder>
                <w:showingPlcHdr/>
                <w:text/>
              </w:sdtPr>
              <w:sdtEndPr/>
              <w:sdtContent>
                <w:r w:rsidR="00934713">
                  <w:rPr>
                    <w:rStyle w:val="Platzhaltertext"/>
                  </w:rPr>
                  <w:t>E</w:t>
                </w:r>
                <w:r w:rsidR="00934713" w:rsidRPr="006475BE">
                  <w:rPr>
                    <w:rStyle w:val="Platzhaltertext"/>
                  </w:rPr>
                  <w:t>i</w:t>
                </w:r>
                <w:r w:rsidR="00934713">
                  <w:rPr>
                    <w:rStyle w:val="Platzhaltertext"/>
                  </w:rPr>
                  <w:t>ngabe</w:t>
                </w:r>
              </w:sdtContent>
            </w:sdt>
            <w:r w:rsidR="009F2CE5" w:rsidRPr="00C707B6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9F2CE5" w:rsidRPr="00C707B6">
              <w:rPr>
                <w:rFonts w:ascii="Arial" w:hAnsi="Arial"/>
                <w:sz w:val="20"/>
                <w:szCs w:val="20"/>
              </w:rPr>
              <w:t xml:space="preserve">X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652250832"/>
                <w:placeholder>
                  <w:docPart w:val="41E099C3E8C04633B9546D4276407CF9"/>
                </w:placeholder>
                <w:showingPlcHdr/>
                <w:text/>
              </w:sdtPr>
              <w:sdtEndPr/>
              <w:sdtContent>
                <w:r w:rsidR="00934713">
                  <w:rPr>
                    <w:rStyle w:val="Platzhaltertext"/>
                  </w:rPr>
                  <w:t>E</w:t>
                </w:r>
                <w:r w:rsidR="00934713" w:rsidRPr="006475BE">
                  <w:rPr>
                    <w:rStyle w:val="Platzhaltertext"/>
                  </w:rPr>
                  <w:t>i</w:t>
                </w:r>
                <w:r w:rsidR="00934713">
                  <w:rPr>
                    <w:rStyle w:val="Platzhaltertext"/>
                  </w:rPr>
                  <w:t>ngabe</w:t>
                </w:r>
              </w:sdtContent>
            </w:sdt>
            <w:r w:rsidR="009F2CE5" w:rsidRPr="00C707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F2CE5" w:rsidRPr="00C707B6">
              <w:rPr>
                <w:rFonts w:ascii="Arial" w:hAnsi="Arial"/>
                <w:sz w:val="20"/>
                <w:szCs w:val="20"/>
              </w:rPr>
              <w:t>in mm</w:t>
            </w:r>
          </w:p>
          <w:p w14:paraId="2AC4F3A6" w14:textId="77777777" w:rsidR="009F2CE5" w:rsidRPr="008F0848" w:rsidRDefault="009F2CE5" w:rsidP="0082146F">
            <w:pPr>
              <w:spacing w:after="0"/>
              <w:contextualSpacing/>
              <w:rPr>
                <w:rFonts w:ascii="Arial" w:hAnsi="Arial"/>
                <w:sz w:val="6"/>
                <w:szCs w:val="6"/>
              </w:rPr>
            </w:pPr>
          </w:p>
        </w:tc>
      </w:tr>
      <w:tr w:rsidR="009F2CE5" w14:paraId="4A274FA9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5EEEDD8" w14:textId="77777777" w:rsidR="009F2CE5" w:rsidRPr="00C707B6" w:rsidRDefault="009F2CE5" w:rsidP="00A60A74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Rahmenbeistellung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5641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="00A60A7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                     Rahmen NEU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8438490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Pr="00C707B6">
              <w:rPr>
                <w:rFonts w:ascii="Arial" w:hAnsi="Arial"/>
                <w:sz w:val="20"/>
                <w:szCs w:val="20"/>
              </w:rPr>
              <w:t xml:space="preserve">                                </w:t>
            </w:r>
          </w:p>
        </w:tc>
      </w:tr>
      <w:tr w:rsidR="009F2CE5" w14:paraId="509E9D4E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7D837" w14:textId="77777777" w:rsidR="009F2CE5" w:rsidRPr="00E523A0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</w:tr>
      <w:tr w:rsidR="00523B5A" w:rsidRPr="00E523A0" w14:paraId="7D607F45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5A5AE" w14:textId="77777777" w:rsidR="00E523A0" w:rsidRPr="0082146F" w:rsidRDefault="00E523A0" w:rsidP="0025700D">
            <w:pPr>
              <w:contextualSpacing/>
              <w:rPr>
                <w:rFonts w:ascii="Arial" w:hAnsi="Arial"/>
                <w:b/>
                <w:sz w:val="6"/>
                <w:szCs w:val="6"/>
              </w:rPr>
            </w:pPr>
          </w:p>
          <w:p w14:paraId="23B1F714" w14:textId="61BCB456" w:rsidR="00523B5A" w:rsidRPr="00E523A0" w:rsidRDefault="00523B5A" w:rsidP="003A19FC">
            <w:pPr>
              <w:contextualSpacing/>
              <w:rPr>
                <w:rFonts w:ascii="Arial" w:hAnsi="Arial"/>
                <w:b/>
                <w:sz w:val="20"/>
                <w:szCs w:val="20"/>
                <w:highlight w:val="lightGray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Materialstärke</w:t>
            </w:r>
            <w:r w:rsidR="004E7E7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A19FC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25700D"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1774777631"/>
                <w:dropDownList>
                  <w:listItem w:displayText="Auswahlfeld" w:value="Auswahlfeld"/>
                  <w:listItem w:displayText="80µm" w:value="80µm"/>
                  <w:listItem w:displayText="90µm" w:value="90µm"/>
                  <w:listItem w:displayText="100µm" w:value="100µm"/>
                  <w:listItem w:displayText="110µm" w:value="110µm"/>
                  <w:listItem w:displayText="120µm" w:value="120µm"/>
                  <w:listItem w:displayText="130µm" w:value="130µm"/>
                  <w:listItem w:displayText="150µm" w:value="150µm"/>
                  <w:listItem w:displayText="180µm" w:value="180µm"/>
                  <w:listItem w:displayText="200µm" w:value="200µm"/>
                  <w:listItem w:displayText="250µm" w:value="250µm"/>
                  <w:listItem w:displayText="300µm" w:value="300µm"/>
                  <w:listItem w:displayText="legt Becktronic fest" w:value="legt Becktronic fest"/>
                  <w:listItem w:displayText="nach Absprache" w:value="nach Absprache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6914D1"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sdtContent>
            </w:sdt>
            <w:r w:rsidR="003A19FC">
              <w:rPr>
                <w:rStyle w:val="Platzhaltertext"/>
                <w:rFonts w:ascii="Arial" w:hAnsi="Arial" w:cs="Arial"/>
                <w:sz w:val="20"/>
                <w:szCs w:val="20"/>
              </w:rPr>
              <w:t xml:space="preserve">      </w:t>
            </w:r>
            <w:r w:rsidR="003A19FC" w:rsidRPr="004E7E7A">
              <w:rPr>
                <w:rFonts w:ascii="Arial" w:hAnsi="Arial"/>
                <w:b/>
                <w:sz w:val="16"/>
                <w:szCs w:val="16"/>
              </w:rPr>
              <w:t xml:space="preserve">(weitere </w:t>
            </w:r>
            <w:r w:rsidR="001470BB">
              <w:rPr>
                <w:rFonts w:ascii="Arial" w:hAnsi="Arial"/>
                <w:b/>
                <w:sz w:val="16"/>
                <w:szCs w:val="16"/>
              </w:rPr>
              <w:t>Stärken</w:t>
            </w:r>
            <w:r w:rsidR="003A19F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470BB">
              <w:rPr>
                <w:rFonts w:ascii="Arial" w:hAnsi="Arial"/>
                <w:b/>
                <w:sz w:val="16"/>
                <w:szCs w:val="16"/>
              </w:rPr>
              <w:t xml:space="preserve">30µm – 600µm </w:t>
            </w:r>
            <w:r w:rsidR="003A19FC" w:rsidRPr="004E7E7A">
              <w:rPr>
                <w:rFonts w:ascii="Arial" w:hAnsi="Arial"/>
                <w:b/>
                <w:sz w:val="16"/>
                <w:szCs w:val="16"/>
              </w:rPr>
              <w:t>auf Anfrage)</w:t>
            </w:r>
          </w:p>
        </w:tc>
      </w:tr>
      <w:tr w:rsidR="009F2CE5" w:rsidRPr="00E523A0" w14:paraId="31388B26" w14:textId="77777777" w:rsidTr="00BD58A8">
        <w:trPr>
          <w:cantSplit/>
          <w:trHeight w:val="210"/>
        </w:trPr>
        <w:tc>
          <w:tcPr>
            <w:tcW w:w="2694" w:type="dxa"/>
            <w:gridSpan w:val="7"/>
          </w:tcPr>
          <w:p w14:paraId="79FF856E" w14:textId="77777777" w:rsidR="009F2CE5" w:rsidRPr="003710D3" w:rsidRDefault="003710D3" w:rsidP="00E26FA4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710D3">
              <w:rPr>
                <w:rFonts w:ascii="Arial" w:hAnsi="Arial"/>
                <w:b/>
                <w:sz w:val="20"/>
                <w:szCs w:val="20"/>
              </w:rPr>
              <w:t>Oberflächen</w:t>
            </w:r>
            <w:r w:rsidR="00E26FA4">
              <w:rPr>
                <w:rFonts w:ascii="Arial" w:hAnsi="Arial"/>
                <w:b/>
                <w:sz w:val="20"/>
                <w:szCs w:val="20"/>
              </w:rPr>
              <w:t>veredelung</w:t>
            </w:r>
          </w:p>
        </w:tc>
        <w:tc>
          <w:tcPr>
            <w:tcW w:w="218" w:type="dxa"/>
            <w:gridSpan w:val="2"/>
          </w:tcPr>
          <w:p w14:paraId="5AAEC778" w14:textId="77777777" w:rsidR="009F2CE5" w:rsidRPr="006914D1" w:rsidRDefault="009F2CE5" w:rsidP="009F2CE5">
            <w:pPr>
              <w:contextualSpacing/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64" w:type="dxa"/>
            <w:gridSpan w:val="10"/>
          </w:tcPr>
          <w:p w14:paraId="7E271FD4" w14:textId="77777777"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25" w:type="dxa"/>
            <w:gridSpan w:val="2"/>
          </w:tcPr>
          <w:p w14:paraId="3DFD1508" w14:textId="77777777" w:rsidR="009F2CE5" w:rsidRPr="006914D1" w:rsidRDefault="009F2CE5" w:rsidP="009F2CE5">
            <w:pPr>
              <w:contextualSpacing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087" w:type="dxa"/>
            <w:gridSpan w:val="9"/>
          </w:tcPr>
          <w:p w14:paraId="311CA80D" w14:textId="77777777"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308" w:type="dxa"/>
            <w:gridSpan w:val="3"/>
          </w:tcPr>
          <w:p w14:paraId="3367D3E3" w14:textId="77777777"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</w:tr>
      <w:tr w:rsidR="009F2CE5" w:rsidRPr="00E523A0" w14:paraId="46C348B2" w14:textId="77777777" w:rsidTr="00BD58A8">
        <w:trPr>
          <w:cantSplit/>
          <w:trHeight w:val="239"/>
        </w:trPr>
        <w:tc>
          <w:tcPr>
            <w:tcW w:w="5476" w:type="dxa"/>
            <w:gridSpan w:val="19"/>
          </w:tcPr>
          <w:p w14:paraId="613F08EB" w14:textId="6F7E062C" w:rsidR="009F2CE5" w:rsidRPr="00E523A0" w:rsidRDefault="00470A03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BECchem - </w:t>
            </w:r>
            <w:r w:rsidR="009F2CE5" w:rsidRPr="003710D3">
              <w:rPr>
                <w:rFonts w:ascii="Arial" w:hAnsi="Arial"/>
                <w:bCs/>
                <w:sz w:val="20"/>
                <w:szCs w:val="20"/>
              </w:rPr>
              <w:t>C</w:t>
            </w:r>
            <w:r w:rsidR="009F2CE5" w:rsidRPr="003710D3">
              <w:rPr>
                <w:rFonts w:ascii="Arial" w:hAnsi="Arial"/>
                <w:sz w:val="20"/>
                <w:szCs w:val="20"/>
              </w:rPr>
              <w:t>hemische Oberflächenbehandlung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F2CE5"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5299497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56D8" w:rsidRPr="00E856D8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="009F2CE5"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4A461096" w14:textId="77777777"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  <w:p w14:paraId="7CF735F0" w14:textId="52BCA18B" w:rsidR="009F2CE5" w:rsidRPr="00E523A0" w:rsidRDefault="00470A03" w:rsidP="00A60A74">
            <w:pPr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BECnano - </w:t>
            </w:r>
            <w:r w:rsidR="009F2CE5" w:rsidRPr="003710D3">
              <w:rPr>
                <w:rFonts w:ascii="Arial" w:hAnsi="Arial"/>
                <w:sz w:val="20"/>
                <w:szCs w:val="20"/>
              </w:rPr>
              <w:t>Nano</w:t>
            </w:r>
            <w:r w:rsidR="0009056D">
              <w:rPr>
                <w:rFonts w:ascii="Arial" w:hAnsi="Arial"/>
                <w:sz w:val="20"/>
                <w:szCs w:val="20"/>
              </w:rPr>
              <w:t>b</w:t>
            </w:r>
            <w:r w:rsidR="009F2CE5" w:rsidRPr="003710D3">
              <w:rPr>
                <w:rFonts w:ascii="Arial" w:hAnsi="Arial"/>
                <w:sz w:val="20"/>
                <w:szCs w:val="20"/>
              </w:rPr>
              <w:t>e</w:t>
            </w:r>
            <w:r w:rsidR="00E26FA4">
              <w:rPr>
                <w:rFonts w:ascii="Arial" w:hAnsi="Arial"/>
                <w:sz w:val="20"/>
                <w:szCs w:val="20"/>
              </w:rPr>
              <w:t>schichtung</w:t>
            </w:r>
            <w:r w:rsidR="009F2CE5" w:rsidRPr="00E523A0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09056D">
              <w:rPr>
                <w:rFonts w:ascii="Arial" w:hAnsi="Arial"/>
                <w:sz w:val="20"/>
                <w:szCs w:val="20"/>
              </w:rPr>
              <w:t xml:space="preserve">              </w:t>
            </w:r>
            <w:r w:rsidR="009F2CE5" w:rsidRPr="00E523A0">
              <w:rPr>
                <w:rFonts w:ascii="Arial" w:hAnsi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3412388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56D8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="009F2CE5" w:rsidRPr="00E523A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</w:tcPr>
          <w:p w14:paraId="32DD2429" w14:textId="77777777" w:rsidR="009F2CE5" w:rsidRPr="00E523A0" w:rsidRDefault="009F2CE5" w:rsidP="009F2CE5">
            <w:pPr>
              <w:contextualSpacing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7" w:type="dxa"/>
            <w:gridSpan w:val="9"/>
          </w:tcPr>
          <w:p w14:paraId="68C108FE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14:paraId="5082D8C8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44405" w:rsidRPr="00E523A0" w14:paraId="55B66337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55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CC8BEE9" w14:textId="77777777" w:rsidR="00144405" w:rsidRPr="00E523A0" w:rsidRDefault="003A19FC" w:rsidP="003A19FC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Lage des P</w:t>
            </w:r>
            <w:r w:rsidR="00144405" w:rsidRPr="00E523A0">
              <w:rPr>
                <w:rFonts w:ascii="Arial" w:hAnsi="Arial"/>
                <w:b/>
                <w:sz w:val="20"/>
                <w:szCs w:val="20"/>
              </w:rPr>
              <w:t>adbild</w:t>
            </w: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r w:rsidR="00954575"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144405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321739233"/>
            <w:dropDownList>
              <w:listItem w:displayText="Auswahlfeld" w:value="Auswahlfeld"/>
              <w:listItem w:displayText="zentriert nach Pads" w:value="zentriert nach Pads"/>
              <w:listItem w:displayText="zentriert nach Kontur" w:value="zentriert nach Kontur"/>
              <w:listItem w:displayText="nach Skizze" w:value="nach Skizze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7144" w:type="dxa"/>
                <w:gridSpan w:val="27"/>
                <w:tcBorders>
                  <w:top w:val="single" w:sz="12" w:space="0" w:color="000000"/>
                  <w:left w:val="nil"/>
                  <w:bottom w:val="nil"/>
                  <w:right w:val="single" w:sz="12" w:space="0" w:color="000000"/>
                </w:tcBorders>
              </w:tcPr>
              <w:p w14:paraId="4C50E036" w14:textId="77777777" w:rsidR="00144405" w:rsidRPr="00E523A0" w:rsidRDefault="0014440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D811FB" w:rsidRPr="00E523A0" w14:paraId="1F757AF1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55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090886" w14:textId="77777777" w:rsidR="00D811FB" w:rsidRPr="00E523A0" w:rsidRDefault="00D811FB" w:rsidP="00D811FB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Druckbildanordnung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566635494"/>
            <w:dropDownList>
              <w:listItem w:displayText="Auswahlfeld" w:value="Auswahlfeld"/>
              <w:listItem w:displayText="lange Seite Maske=lange Seite Schablone" w:value="lange Seite Maske=lange Seite Schablone"/>
              <w:listItem w:displayText="lange Seite Maske = kurze Seite Schablone (quer)" w:value="lange Seite Maske = kurze Seite Schablone (quer)"/>
              <w:listItem w:displayText="nicht bekannt" w:value="nicht bekannt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7144" w:type="dxa"/>
                <w:gridSpan w:val="27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14:paraId="6298EAD3" w14:textId="77777777" w:rsidR="00D811FB" w:rsidRPr="00E523A0" w:rsidRDefault="00D811FB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812CCF" w:rsidRPr="00E523A0" w14:paraId="2CCEF15B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55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FA44AB" w14:textId="77777777" w:rsidR="00812CCF" w:rsidRPr="00E523A0" w:rsidRDefault="00812CCF" w:rsidP="00E46EB0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Mehrfach-Nutzen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292436148"/>
            <w:dropDownList>
              <w:listItem w:displayText="Auswahlfeld" w:value="Auswahlfeld"/>
              <w:listItem w:displayText="nein" w:value="nein"/>
              <w:listItem w:displayText="ja, nach Daten" w:value="ja, nach Daten"/>
              <w:listItem w:displayText="ja, nach Zeichnung" w:value="ja, nach Zeichnung"/>
              <w:listItem w:displayText="nicht bekannt" w:value="nicht bekannt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7144" w:type="dxa"/>
                <w:gridSpan w:val="27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14:paraId="34293B26" w14:textId="77777777" w:rsidR="00812CCF" w:rsidRPr="00AD79C8" w:rsidRDefault="00AD79C8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367CE4" w:rsidRPr="00E523A0" w14:paraId="2362DEFC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A0DEDA7" w14:textId="77777777" w:rsidR="00367CE4" w:rsidRPr="00E523A0" w:rsidRDefault="00367CE4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Ansicht der Daten von der Rakelseite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1005512064"/>
                <w:dropDownList>
                  <w:listItem w:displayText="Auswahlfeld" w:value="Auswahlfeld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Platzhaltertext"/>
                </w:rPr>
              </w:sdtEndPr>
              <w:sdtContent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</w:tr>
      <w:tr w:rsidR="009F2CE5" w:rsidRPr="00E523A0" w14:paraId="655F00A6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112FAF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9F2CE5" w:rsidRPr="00E523A0" w14:paraId="4F72F0A8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A8C35D" w14:textId="77777777" w:rsidR="009F2CE5" w:rsidRPr="00E523A0" w:rsidRDefault="009F2CE5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Pads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B7F35" w14:textId="77777777" w:rsidR="009F2CE5" w:rsidRPr="00E523A0" w:rsidRDefault="009F2CE5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verkleinern: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BE57A" w14:textId="77777777" w:rsidR="009F2CE5" w:rsidRPr="00E523A0" w:rsidRDefault="009F2CE5" w:rsidP="009F2CE5">
            <w:pPr>
              <w:contextualSpacing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F4F44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60A44B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 xml:space="preserve">      Fläche: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595436889"/>
            <w:placeholder>
              <w:docPart w:val="CE29442F16F349D08D8DA7114E71C6E1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8B9ABF" w14:textId="77777777"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C98DB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% -</w:t>
            </w:r>
          </w:p>
        </w:tc>
        <w:tc>
          <w:tcPr>
            <w:tcW w:w="15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0F2FC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 xml:space="preserve">   umlaufend: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304440232"/>
            <w:placeholder>
              <w:docPart w:val="322FE91BD749452EB628933371F7E367"/>
            </w:placeholder>
            <w:showingPlcHdr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B676E7" w14:textId="77777777"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9FC4F17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µm -</w:t>
            </w:r>
          </w:p>
        </w:tc>
      </w:tr>
      <w:tr w:rsidR="009F2CE5" w:rsidRPr="00E523A0" w14:paraId="77DF0BAF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874BEE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89657" w14:textId="77777777" w:rsidR="009F2CE5" w:rsidRPr="00E523A0" w:rsidRDefault="009F2CE5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vergrößern:</w:t>
            </w:r>
          </w:p>
        </w:tc>
        <w:tc>
          <w:tcPr>
            <w:tcW w:w="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92C803D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08F15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6BDFA30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666116854"/>
            <w:placeholder>
              <w:docPart w:val="5BBA9DD61CEE4472985309A612937E03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3CA18" w14:textId="77777777"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CDF93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% +</w:t>
            </w:r>
          </w:p>
        </w:tc>
        <w:tc>
          <w:tcPr>
            <w:tcW w:w="15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679D09D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626738423"/>
            <w:placeholder>
              <w:docPart w:val="3D1BD91C2E4A4F6FA45CC9AF9E9EB039"/>
            </w:placeholder>
            <w:showingPlcHdr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44D215" w14:textId="77777777"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3C2834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µm +</w:t>
            </w:r>
          </w:p>
        </w:tc>
      </w:tr>
      <w:tr w:rsidR="00954575" w:rsidRPr="00E523A0" w14:paraId="474D50FE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2D02CA3" w14:textId="77777777" w:rsidR="00954575" w:rsidRPr="00E523A0" w:rsidRDefault="0095457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Passermarken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</w:t>
            </w:r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56398547"/>
                <w:dropDownList>
                  <w:listItem w:displayText="Auswahlfeld" w:value="Auswahlfeld"/>
                  <w:listItem w:displayText="auf Unterseite gravieren" w:value="auf Unterseite gravieren"/>
                  <w:listItem w:displayText="durchlasern" w:value="durchlasern"/>
                  <w:listItem w:displayText="löschen" w:value="löschen"/>
                </w:dropDownList>
              </w:sdtPr>
              <w:sdtEndPr>
                <w:rPr>
                  <w:rStyle w:val="Platzhaltertext"/>
                </w:rPr>
              </w:sdtEndPr>
              <w:sdtContent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sdtContent>
            </w:sdt>
          </w:p>
        </w:tc>
      </w:tr>
      <w:tr w:rsidR="009F2CE5" w:rsidRPr="00E523A0" w14:paraId="760209A1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8E9B3" w14:textId="77777777" w:rsidR="009F2CE5" w:rsidRPr="00E523A0" w:rsidRDefault="009F2CE5" w:rsidP="00954575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Schablonenbeschriftung</w:t>
            </w:r>
            <w:r w:rsidR="00C54BD5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747219695"/>
                <w:placeholder>
                  <w:docPart w:val="2345EFCAB59D4D52A0AE8D9B53F7EB15"/>
                </w:placeholder>
                <w:showingPlcHdr/>
                <w:text/>
              </w:sdtPr>
              <w:sdtEndPr/>
              <w:sdtContent>
                <w:r w:rsidR="00B7595B">
                  <w:rPr>
                    <w:rStyle w:val="Platzhaltertext"/>
                  </w:rPr>
                  <w:t>Zeile 1</w:t>
                </w:r>
              </w:sdtContent>
            </w:sdt>
            <w:r w:rsidR="00B7595B">
              <w:rPr>
                <w:rFonts w:ascii="Arial" w:hAnsi="Arial"/>
                <w:b/>
                <w:sz w:val="20"/>
                <w:szCs w:val="20"/>
              </w:rPr>
              <w:br/>
              <w:t xml:space="preserve">                                          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078562898"/>
                <w:placeholder>
                  <w:docPart w:val="ED150D0A29E849D9936AF056B49ACDDA"/>
                </w:placeholder>
                <w:showingPlcHdr/>
                <w:text/>
              </w:sdtPr>
              <w:sdtEndPr/>
              <w:sdtContent>
                <w:r w:rsidR="00B7595B">
                  <w:rPr>
                    <w:rStyle w:val="Platzhaltertext"/>
                  </w:rPr>
                  <w:t>Zeile 2</w:t>
                </w:r>
              </w:sdtContent>
            </w:sdt>
          </w:p>
          <w:p w14:paraId="489A7887" w14:textId="77777777" w:rsidR="009F2CE5" w:rsidRPr="00E523A0" w:rsidRDefault="00B7595B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41706592"/>
                <w:placeholder>
                  <w:docPart w:val="DAF9D6448E3D4AFABD8C90F9D4AEA80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Zeile 3</w:t>
                </w:r>
              </w:sdtContent>
            </w:sdt>
          </w:p>
          <w:p w14:paraId="690EC0A9" w14:textId="77777777" w:rsidR="009F2CE5" w:rsidRPr="00E523A0" w:rsidRDefault="009F2CE5" w:rsidP="0095457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Barcode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7771333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54575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                                 2D-Code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846328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54575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CE5" w:rsidRPr="00E523A0" w14:paraId="577FE19E" w14:textId="77777777" w:rsidTr="00BD58A8">
        <w:trPr>
          <w:cantSplit/>
        </w:trPr>
        <w:tc>
          <w:tcPr>
            <w:tcW w:w="9696" w:type="dxa"/>
            <w:gridSpan w:val="33"/>
            <w:tcBorders>
              <w:bottom w:val="single" w:sz="4" w:space="0" w:color="auto"/>
            </w:tcBorders>
          </w:tcPr>
          <w:p w14:paraId="47385774" w14:textId="60420325" w:rsidR="009F2CE5" w:rsidRPr="00BD58A8" w:rsidRDefault="009F2CE5" w:rsidP="009F2CE5">
            <w:pPr>
              <w:contextualSpacing/>
              <w:rPr>
                <w:rFonts w:ascii="Arial" w:hAnsi="Arial"/>
                <w:b/>
                <w:sz w:val="10"/>
                <w:szCs w:val="1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Versand</w:t>
            </w:r>
            <w:r w:rsidR="00CD51E4">
              <w:rPr>
                <w:rFonts w:ascii="Arial" w:hAnsi="Arial"/>
                <w:b/>
                <w:sz w:val="20"/>
                <w:szCs w:val="20"/>
              </w:rPr>
              <w:t xml:space="preserve">arten  </w:t>
            </w:r>
            <w:r w:rsidR="006B6968">
              <w:rPr>
                <w:rFonts w:ascii="Arial" w:hAnsi="Arial"/>
                <w:b/>
                <w:sz w:val="20"/>
                <w:szCs w:val="20"/>
              </w:rPr>
              <w:t>(</w:t>
            </w:r>
            <w:r w:rsidR="00CD51E4">
              <w:rPr>
                <w:rFonts w:ascii="Arial" w:hAnsi="Arial"/>
                <w:b/>
                <w:sz w:val="20"/>
                <w:szCs w:val="20"/>
              </w:rPr>
              <w:t xml:space="preserve">Laufzeiten innerhalb D)        </w:t>
            </w:r>
            <w:sdt>
              <w:sdtPr>
                <w:rPr>
                  <w:color w:val="808080" w:themeColor="background1" w:themeShade="80"/>
                </w:rPr>
                <w:id w:val="1610318020"/>
                <w:placeholder>
                  <w:docPart w:val="FC8243FF1CEB467BAC3DA8AEB0EDF4AB"/>
                </w:placeholder>
                <w15:color w:val="DDDDDD"/>
                <w:dropDownList>
                  <w:listItem w:displayText="Auswahlfeld" w:value="Auswahlfeld"/>
                  <w:listItem w:displayText="UPS-Standard (1-2 Werktage)" w:value="UPS-Standard (1-2 Werktage)"/>
                  <w:listItem w:displayText="UPS-Express Saver (im Laufe des folgenden Werktags)" w:value="UPS-Express Saver (im Laufe des folgenden Werktags)"/>
                  <w:listItem w:displayText="UPS-Express 12.00h (bis 12.00 Uhr des folgenden Werktags)" w:value="UPS-Express 12.00h (bis 12.00 Uhr des folgenden Werktags)"/>
                  <w:listItem w:displayText="UPS-Express 10.30h (bis 10.30 Uhr des folgenden Werktags)" w:value="UPS-Express 10.30h (bis 10.30 Uhr des folgenden Werktags)"/>
                  <w:listItem w:displayText="UPS-Express Plus (bis 9.00 Uhr des folgenden Werktags)" w:value="UPS-Express Plus (bis 9.00 Uhr des folgenden Werktags)"/>
                  <w:listItem w:displayText="Selbstabholung" w:value="Selbstabholung"/>
                  <w:listItem w:displayText="Samstagszustellung" w:value="Samstagszustellung"/>
                </w:dropDownList>
              </w:sdtPr>
              <w:sdtEndPr/>
              <w:sdtContent>
                <w:r w:rsidR="006B6968" w:rsidRPr="0002318B">
                  <w:rPr>
                    <w:color w:val="808080" w:themeColor="background1" w:themeShade="80"/>
                  </w:rPr>
                  <w:t>Auswahlfeld</w:t>
                </w:r>
              </w:sdtContent>
            </w:sdt>
            <w:r w:rsidR="00CD51E4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BD58A8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  <w:tr w:rsidR="009F2CE5" w:rsidRPr="00E523A0" w14:paraId="5BCD279D" w14:textId="77777777" w:rsidTr="00BD58A8">
        <w:trPr>
          <w:cantSplit/>
        </w:trPr>
        <w:tc>
          <w:tcPr>
            <w:tcW w:w="9696" w:type="dxa"/>
            <w:gridSpan w:val="33"/>
            <w:tcBorders>
              <w:top w:val="single" w:sz="4" w:space="0" w:color="auto"/>
              <w:bottom w:val="single" w:sz="12" w:space="0" w:color="000000"/>
            </w:tcBorders>
          </w:tcPr>
          <w:p w14:paraId="1A5F79B7" w14:textId="7FB8FE21" w:rsidR="009F2CE5" w:rsidRPr="00E523A0" w:rsidRDefault="009F2CE5" w:rsidP="005D17F6">
            <w:pPr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Bemerkungen: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524764733"/>
                <w:placeholder>
                  <w:docPart w:val="971BDC94F1A74B08A7EB595BC390C613"/>
                </w:placeholder>
                <w:showingPlcHdr/>
                <w:text/>
              </w:sdtPr>
              <w:sdtEndPr/>
              <w:sdtContent>
                <w:r w:rsidR="005D17F6">
                  <w:rPr>
                    <w:rStyle w:val="Platzhaltertext"/>
                  </w:rPr>
                  <w:t>Eingabe</w:t>
                </w:r>
              </w:sdtContent>
            </w:sdt>
          </w:p>
        </w:tc>
      </w:tr>
    </w:tbl>
    <w:p w14:paraId="68758C79" w14:textId="3E2FC8A1" w:rsidR="009F2CE5" w:rsidRDefault="00A47436" w:rsidP="00AD4681">
      <w:pPr>
        <w:spacing w:before="100" w:beforeAutospacing="1" w:after="0"/>
        <w:contextualSpacing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/>
      </w:r>
      <w:r w:rsidR="009F2CE5">
        <w:rPr>
          <w:rFonts w:ascii="Arial" w:hAnsi="Arial"/>
          <w:b/>
          <w:sz w:val="24"/>
        </w:rPr>
        <w:t xml:space="preserve">Becktronic GmbH  </w:t>
      </w:r>
      <w:r w:rsidR="009F2CE5">
        <w:rPr>
          <w:rFonts w:ascii="Arial" w:hAnsi="Arial"/>
          <w:b/>
          <w:sz w:val="24"/>
          <w:vertAlign w:val="superscript"/>
        </w:rPr>
        <w:t>.</w:t>
      </w:r>
      <w:r w:rsidR="009F2CE5">
        <w:rPr>
          <w:rFonts w:ascii="Arial" w:hAnsi="Arial"/>
          <w:b/>
          <w:sz w:val="24"/>
        </w:rPr>
        <w:t xml:space="preserve">  </w:t>
      </w:r>
      <w:r w:rsidR="000A188F">
        <w:rPr>
          <w:rFonts w:ascii="Arial" w:hAnsi="Arial"/>
          <w:b/>
          <w:sz w:val="24"/>
        </w:rPr>
        <w:t>Bahnhofstraße 12</w:t>
      </w:r>
      <w:r w:rsidR="009F2CE5">
        <w:rPr>
          <w:rFonts w:ascii="Arial" w:hAnsi="Arial"/>
          <w:b/>
          <w:sz w:val="24"/>
        </w:rPr>
        <w:t xml:space="preserve">  </w:t>
      </w:r>
      <w:r w:rsidR="009F2CE5">
        <w:rPr>
          <w:rFonts w:ascii="Arial" w:hAnsi="Arial"/>
          <w:b/>
          <w:sz w:val="24"/>
          <w:vertAlign w:val="superscript"/>
        </w:rPr>
        <w:t>.</w:t>
      </w:r>
      <w:r w:rsidR="009F2CE5">
        <w:rPr>
          <w:rFonts w:ascii="Arial" w:hAnsi="Arial"/>
          <w:b/>
          <w:sz w:val="24"/>
        </w:rPr>
        <w:t xml:space="preserve">  575</w:t>
      </w:r>
      <w:r w:rsidR="000A188F">
        <w:rPr>
          <w:rFonts w:ascii="Arial" w:hAnsi="Arial"/>
          <w:b/>
          <w:sz w:val="24"/>
        </w:rPr>
        <w:t>86 Weitefeld</w:t>
      </w:r>
    </w:p>
    <w:p w14:paraId="009AE104" w14:textId="77777777" w:rsidR="00C82F5A" w:rsidRDefault="005859C0" w:rsidP="00AD4681">
      <w:pPr>
        <w:spacing w:before="100" w:beforeAutospacing="1" w:after="0"/>
        <w:contextualSpacing/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9F2CE5" w:rsidRPr="004568C8">
        <w:rPr>
          <w:rFonts w:ascii="Arial" w:hAnsi="Arial" w:cs="Arial"/>
          <w:b/>
          <w:sz w:val="24"/>
          <w:szCs w:val="24"/>
        </w:rPr>
        <w:t>Tel</w:t>
      </w:r>
      <w:r w:rsidR="009F2CE5">
        <w:rPr>
          <w:rFonts w:ascii="Arial" w:hAnsi="Arial" w:cs="Arial"/>
          <w:b/>
          <w:sz w:val="24"/>
          <w:szCs w:val="24"/>
        </w:rPr>
        <w:t>efon</w:t>
      </w:r>
      <w:r w:rsidR="009F2CE5" w:rsidRPr="004568C8">
        <w:rPr>
          <w:rFonts w:ascii="Arial" w:hAnsi="Arial" w:cs="Arial"/>
          <w:b/>
          <w:sz w:val="24"/>
          <w:szCs w:val="24"/>
        </w:rPr>
        <w:t xml:space="preserve"> 02743 92040         </w:t>
      </w:r>
      <w:r w:rsidR="009F2CE5" w:rsidRPr="004568C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F2CE5" w:rsidRPr="004568C8">
        <w:rPr>
          <w:rFonts w:ascii="Arial" w:hAnsi="Arial" w:cs="Arial"/>
          <w:b/>
          <w:sz w:val="24"/>
          <w:szCs w:val="24"/>
        </w:rPr>
        <w:t xml:space="preserve">  Fax 02743 4398            </w:t>
      </w:r>
      <w:r w:rsidR="009F2CE5" w:rsidRPr="004568C8">
        <w:rPr>
          <w:rFonts w:ascii="Arial" w:hAnsi="Arial" w:cs="Arial"/>
          <w:b/>
          <w:sz w:val="24"/>
          <w:szCs w:val="24"/>
          <w:lang w:val="it-IT"/>
        </w:rPr>
        <w:t>E-Mail: info@becktronic.de</w:t>
      </w:r>
    </w:p>
    <w:sectPr w:rsidR="00C82F5A" w:rsidSect="001E1A50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4E"/>
    <w:rsid w:val="00013B33"/>
    <w:rsid w:val="00016CCD"/>
    <w:rsid w:val="0002318B"/>
    <w:rsid w:val="00023B5F"/>
    <w:rsid w:val="000357A4"/>
    <w:rsid w:val="00053AD1"/>
    <w:rsid w:val="00055707"/>
    <w:rsid w:val="000633E5"/>
    <w:rsid w:val="00066A6D"/>
    <w:rsid w:val="0009056D"/>
    <w:rsid w:val="000A188F"/>
    <w:rsid w:val="000F42B6"/>
    <w:rsid w:val="001105AF"/>
    <w:rsid w:val="00125C65"/>
    <w:rsid w:val="00132A9B"/>
    <w:rsid w:val="00144405"/>
    <w:rsid w:val="001470BB"/>
    <w:rsid w:val="001B39E4"/>
    <w:rsid w:val="001C1D6F"/>
    <w:rsid w:val="001C2312"/>
    <w:rsid w:val="001E1A50"/>
    <w:rsid w:val="00213D53"/>
    <w:rsid w:val="00221220"/>
    <w:rsid w:val="0025700D"/>
    <w:rsid w:val="00272EFB"/>
    <w:rsid w:val="00294392"/>
    <w:rsid w:val="00340B67"/>
    <w:rsid w:val="00351291"/>
    <w:rsid w:val="00367CE4"/>
    <w:rsid w:val="003710D3"/>
    <w:rsid w:val="00390C2E"/>
    <w:rsid w:val="003A19FC"/>
    <w:rsid w:val="003B033C"/>
    <w:rsid w:val="003B221E"/>
    <w:rsid w:val="003B3A8E"/>
    <w:rsid w:val="003C6B99"/>
    <w:rsid w:val="003E6FBE"/>
    <w:rsid w:val="003F3715"/>
    <w:rsid w:val="003F7642"/>
    <w:rsid w:val="004210F4"/>
    <w:rsid w:val="00426D94"/>
    <w:rsid w:val="00453E30"/>
    <w:rsid w:val="00470A03"/>
    <w:rsid w:val="004E7E7A"/>
    <w:rsid w:val="00505C7D"/>
    <w:rsid w:val="00523B5A"/>
    <w:rsid w:val="005859C0"/>
    <w:rsid w:val="00590ED9"/>
    <w:rsid w:val="005D17F6"/>
    <w:rsid w:val="00607D1E"/>
    <w:rsid w:val="00621EF0"/>
    <w:rsid w:val="006745B3"/>
    <w:rsid w:val="0069040C"/>
    <w:rsid w:val="006914D1"/>
    <w:rsid w:val="006B0391"/>
    <w:rsid w:val="006B6968"/>
    <w:rsid w:val="006D0922"/>
    <w:rsid w:val="006D4033"/>
    <w:rsid w:val="006E0D6A"/>
    <w:rsid w:val="006F7F50"/>
    <w:rsid w:val="0071270F"/>
    <w:rsid w:val="00713379"/>
    <w:rsid w:val="0076244D"/>
    <w:rsid w:val="007667D3"/>
    <w:rsid w:val="007957F3"/>
    <w:rsid w:val="00800A46"/>
    <w:rsid w:val="00812CCF"/>
    <w:rsid w:val="00817953"/>
    <w:rsid w:val="0082146F"/>
    <w:rsid w:val="00833A76"/>
    <w:rsid w:val="00840234"/>
    <w:rsid w:val="0084763F"/>
    <w:rsid w:val="00865507"/>
    <w:rsid w:val="0087222F"/>
    <w:rsid w:val="00891B71"/>
    <w:rsid w:val="008945D6"/>
    <w:rsid w:val="008C7498"/>
    <w:rsid w:val="008F0848"/>
    <w:rsid w:val="008F13AD"/>
    <w:rsid w:val="008F5BF6"/>
    <w:rsid w:val="00913C8C"/>
    <w:rsid w:val="00934713"/>
    <w:rsid w:val="0094384C"/>
    <w:rsid w:val="00954575"/>
    <w:rsid w:val="00963570"/>
    <w:rsid w:val="009738A4"/>
    <w:rsid w:val="00975471"/>
    <w:rsid w:val="00977C5E"/>
    <w:rsid w:val="009D309A"/>
    <w:rsid w:val="009F2CE5"/>
    <w:rsid w:val="00A12DC7"/>
    <w:rsid w:val="00A47436"/>
    <w:rsid w:val="00A60A74"/>
    <w:rsid w:val="00A62CC1"/>
    <w:rsid w:val="00A65459"/>
    <w:rsid w:val="00AD4681"/>
    <w:rsid w:val="00AD79C8"/>
    <w:rsid w:val="00B00F7B"/>
    <w:rsid w:val="00B02CE8"/>
    <w:rsid w:val="00B46D24"/>
    <w:rsid w:val="00B7595B"/>
    <w:rsid w:val="00B80E1E"/>
    <w:rsid w:val="00B83BC8"/>
    <w:rsid w:val="00BC17C6"/>
    <w:rsid w:val="00BD58A8"/>
    <w:rsid w:val="00BE235A"/>
    <w:rsid w:val="00BF0007"/>
    <w:rsid w:val="00C54BD5"/>
    <w:rsid w:val="00C6031D"/>
    <w:rsid w:val="00C67864"/>
    <w:rsid w:val="00C707B6"/>
    <w:rsid w:val="00C711DE"/>
    <w:rsid w:val="00C82F5A"/>
    <w:rsid w:val="00C96613"/>
    <w:rsid w:val="00CD51E4"/>
    <w:rsid w:val="00CF1FF7"/>
    <w:rsid w:val="00D259B0"/>
    <w:rsid w:val="00D42033"/>
    <w:rsid w:val="00D662E6"/>
    <w:rsid w:val="00D71A7E"/>
    <w:rsid w:val="00D811FB"/>
    <w:rsid w:val="00DA166E"/>
    <w:rsid w:val="00DC2CFA"/>
    <w:rsid w:val="00DC547D"/>
    <w:rsid w:val="00DE1748"/>
    <w:rsid w:val="00E242E7"/>
    <w:rsid w:val="00E26FA4"/>
    <w:rsid w:val="00E46EB0"/>
    <w:rsid w:val="00E523A0"/>
    <w:rsid w:val="00E57C30"/>
    <w:rsid w:val="00E856D8"/>
    <w:rsid w:val="00E85CCF"/>
    <w:rsid w:val="00E95C7C"/>
    <w:rsid w:val="00EB0115"/>
    <w:rsid w:val="00EB29C6"/>
    <w:rsid w:val="00EC3E5D"/>
    <w:rsid w:val="00F527A8"/>
    <w:rsid w:val="00F8564D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6D9"/>
  <w15:docId w15:val="{97962973-42AC-4E23-8148-B8618C66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2C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F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F5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9F2CE5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9F2CE5"/>
    <w:rPr>
      <w:rFonts w:ascii="Arial" w:eastAsia="Times New Roman" w:hAnsi="Arial" w:cs="Times New Roman"/>
      <w:sz w:val="4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9F2CE5"/>
    <w:rPr>
      <w:rFonts w:ascii="Arial" w:eastAsia="Times New Roman" w:hAnsi="Arial" w:cs="Times New Roman"/>
      <w:b/>
      <w:sz w:val="24"/>
      <w:szCs w:val="20"/>
    </w:rPr>
  </w:style>
  <w:style w:type="character" w:styleId="SchwacheHervorhebung">
    <w:name w:val="Subtle Emphasis"/>
    <w:basedOn w:val="Absatz-Standardschriftart"/>
    <w:uiPriority w:val="19"/>
    <w:qFormat/>
    <w:rsid w:val="006B6968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6B6968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6B696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ia\Anwendungsdaten\Microsoft\Templates\Auftragsformular_Vorlage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772DBA59AB45348B3447D90D5DA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088A5-98F8-43DF-941D-0C42CFD8800D}"/>
      </w:docPartPr>
      <w:docPartBody>
        <w:p w:rsidR="00A3236F" w:rsidRDefault="005959AC" w:rsidP="005959AC">
          <w:pPr>
            <w:pStyle w:val="A9772DBA59AB45348B3447D90D5DA30F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E94D69048F214D8B9BD8BAB1C7A7E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A9CB2-979C-4208-9963-78A2BF9B3BF7}"/>
      </w:docPartPr>
      <w:docPartBody>
        <w:p w:rsidR="00A3236F" w:rsidRDefault="005959AC" w:rsidP="005959AC">
          <w:pPr>
            <w:pStyle w:val="E94D69048F214D8B9BD8BAB1C7A7E700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D0804B9C8384A44BEC6792F63198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CA53C-D6B2-4F0A-B04B-5FB217463E62}"/>
      </w:docPartPr>
      <w:docPartBody>
        <w:p w:rsidR="00A3236F" w:rsidRDefault="005959AC" w:rsidP="005959AC">
          <w:pPr>
            <w:pStyle w:val="1D0804B9C8384A44BEC6792F63198212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E849ACCE8784BF0B1D23430AC784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BA4B0-69B9-4056-85DA-54C15202CDF8}"/>
      </w:docPartPr>
      <w:docPartBody>
        <w:p w:rsidR="00A3236F" w:rsidRDefault="005959AC" w:rsidP="005959AC">
          <w:pPr>
            <w:pStyle w:val="7E849ACCE8784BF0B1D23430AC78443B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6F163ABE9FF34283898E826E1737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B0D58-A523-4BC1-8AC3-03ADDA583979}"/>
      </w:docPartPr>
      <w:docPartBody>
        <w:p w:rsidR="00A3236F" w:rsidRDefault="005959AC" w:rsidP="005959AC">
          <w:pPr>
            <w:pStyle w:val="6F163ABE9FF34283898E826E17375B07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0FE1CA18E8342C4B8B4947529DEA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A64B9-03FF-4A1C-94EF-35825C6B370A}"/>
      </w:docPartPr>
      <w:docPartBody>
        <w:p w:rsidR="00A3236F" w:rsidRDefault="005959AC" w:rsidP="005959AC">
          <w:pPr>
            <w:pStyle w:val="70FE1CA18E8342C4B8B4947529DEA4DF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D4257C9BC244A7CA16799D906A5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8314-9B2C-49A0-A446-CD7BCB90F902}"/>
      </w:docPartPr>
      <w:docPartBody>
        <w:p w:rsidR="00A3236F" w:rsidRDefault="005959AC" w:rsidP="005959AC">
          <w:pPr>
            <w:pStyle w:val="8D4257C9BC244A7CA16799D906A5D860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D1414D944184839A3EA715531903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3E05E-BE52-4A87-A4F2-55087CA1F7DB}"/>
      </w:docPartPr>
      <w:docPartBody>
        <w:p w:rsidR="00A3236F" w:rsidRDefault="005959AC" w:rsidP="005959AC">
          <w:pPr>
            <w:pStyle w:val="9D1414D944184839A3EA715531903164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8CD206DB67448859B60998914244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547F6-1F7C-49BC-B481-CD2AFE432F23}"/>
      </w:docPartPr>
      <w:docPartBody>
        <w:p w:rsidR="00A3236F" w:rsidRDefault="005959AC" w:rsidP="005959AC">
          <w:pPr>
            <w:pStyle w:val="C8CD206DB67448859B609989142449A2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C17EBF19C5149D1B5E6E62F071CE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F5A31-284F-498A-AEE6-F75A60F7984A}"/>
      </w:docPartPr>
      <w:docPartBody>
        <w:p w:rsidR="00A3236F" w:rsidRDefault="005959AC" w:rsidP="005959AC">
          <w:pPr>
            <w:pStyle w:val="9C17EBF19C5149D1B5E6E62F071CE72411"/>
          </w:pPr>
          <w:r>
            <w:rPr>
              <w:rStyle w:val="Platzhaltertext"/>
            </w:rPr>
            <w:t>E</w:t>
          </w:r>
          <w:r w:rsidRPr="00DA403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7C9E15674B3E4D8CB82A2DEA10A51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844C8-CEF5-4B20-9E21-3B1410B5E13D}"/>
      </w:docPartPr>
      <w:docPartBody>
        <w:p w:rsidR="00A3236F" w:rsidRDefault="005959AC" w:rsidP="005959AC">
          <w:pPr>
            <w:pStyle w:val="7C9E15674B3E4D8CB82A2DEA10A51449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4D2822087E040779B17D46F3819C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19F3-1D72-4043-A8DC-7C67F17F5737}"/>
      </w:docPartPr>
      <w:docPartBody>
        <w:p w:rsidR="00A3236F" w:rsidRDefault="005959AC" w:rsidP="005959AC">
          <w:pPr>
            <w:pStyle w:val="D4D2822087E040779B17D46F3819C57611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2326F41E9F0C43E9B75FF5D850487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43FA-75CC-411F-874B-1680250C9703}"/>
      </w:docPartPr>
      <w:docPartBody>
        <w:p w:rsidR="00693E05" w:rsidRDefault="005959AC" w:rsidP="005959AC">
          <w:pPr>
            <w:pStyle w:val="2326F41E9F0C43E9B75FF5D85048791C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C1F93C9AEE34597A72AD0E5B2D48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17733-2DAF-4231-9964-7DC181FA6237}"/>
      </w:docPartPr>
      <w:docPartBody>
        <w:p w:rsidR="00693E05" w:rsidRDefault="005959AC" w:rsidP="005959AC">
          <w:pPr>
            <w:pStyle w:val="9C1F93C9AEE34597A72AD0E5B2D48CF77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55892189A39940039FFF51A67CF8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EC53A-E6ED-4FB8-BF6C-8AAAA7279B85}"/>
      </w:docPartPr>
      <w:docPartBody>
        <w:p w:rsidR="00693E05" w:rsidRDefault="005959AC" w:rsidP="005959AC">
          <w:pPr>
            <w:pStyle w:val="55892189A39940039FFF51A67CF8BA6D7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3BCB81938C8743F39EF3B1ACEB101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D3CE7-F140-48BB-A9AE-868D8273D295}"/>
      </w:docPartPr>
      <w:docPartBody>
        <w:p w:rsidR="000D3DB8" w:rsidRDefault="005959AC" w:rsidP="005959AC">
          <w:pPr>
            <w:pStyle w:val="3BCB81938C8743F39EF3B1ACEB1015A4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41E099C3E8C04633B9546D4276407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77D8C-2924-4655-8BC7-411BBE790478}"/>
      </w:docPartPr>
      <w:docPartBody>
        <w:p w:rsidR="000D3DB8" w:rsidRDefault="005959AC" w:rsidP="005959AC">
          <w:pPr>
            <w:pStyle w:val="41E099C3E8C04633B9546D4276407CF9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CE29442F16F349D08D8DA7114E71C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045EA-A4AC-4EA1-A113-519F0A2C8FC9}"/>
      </w:docPartPr>
      <w:docPartBody>
        <w:p w:rsidR="000D3DB8" w:rsidRDefault="005959AC" w:rsidP="005959AC">
          <w:pPr>
            <w:pStyle w:val="CE29442F16F349D08D8DA7114E71C6E1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322FE91BD749452EB628933371F7E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19D1-B407-4520-8DBB-B59B7B48ABE0}"/>
      </w:docPartPr>
      <w:docPartBody>
        <w:p w:rsidR="000D3DB8" w:rsidRDefault="005959AC" w:rsidP="005959AC">
          <w:pPr>
            <w:pStyle w:val="322FE91BD749452EB628933371F7E367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5BBA9DD61CEE4472985309A612937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EF3F-F1DA-45F0-8BA4-90D574122F3F}"/>
      </w:docPartPr>
      <w:docPartBody>
        <w:p w:rsidR="000D3DB8" w:rsidRDefault="005959AC" w:rsidP="005959AC">
          <w:pPr>
            <w:pStyle w:val="5BBA9DD61CEE4472985309A612937E03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3D1BD91C2E4A4F6FA45CC9AF9E9EB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D17DA-7FEB-4E26-9CE3-F0F188640C4B}"/>
      </w:docPartPr>
      <w:docPartBody>
        <w:p w:rsidR="000D3DB8" w:rsidRDefault="005959AC" w:rsidP="005959AC">
          <w:pPr>
            <w:pStyle w:val="3D1BD91C2E4A4F6FA45CC9AF9E9EB039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2345EFCAB59D4D52A0AE8D9B53F7E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B74D8-0A7F-4771-88EA-EF32AB683BB8}"/>
      </w:docPartPr>
      <w:docPartBody>
        <w:p w:rsidR="000D3DB8" w:rsidRDefault="005959AC" w:rsidP="005959AC">
          <w:pPr>
            <w:pStyle w:val="2345EFCAB59D4D52A0AE8D9B53F7EB153"/>
          </w:pPr>
          <w:r>
            <w:rPr>
              <w:rStyle w:val="Platzhaltertext"/>
            </w:rPr>
            <w:t>Zeile 1</w:t>
          </w:r>
        </w:p>
      </w:docPartBody>
    </w:docPart>
    <w:docPart>
      <w:docPartPr>
        <w:name w:val="ED150D0A29E849D9936AF056B49AC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808B3-B3BF-4509-A834-731D222A128E}"/>
      </w:docPartPr>
      <w:docPartBody>
        <w:p w:rsidR="000D3DB8" w:rsidRDefault="005959AC" w:rsidP="005959AC">
          <w:pPr>
            <w:pStyle w:val="ED150D0A29E849D9936AF056B49ACDDA3"/>
          </w:pPr>
          <w:r>
            <w:rPr>
              <w:rStyle w:val="Platzhaltertext"/>
            </w:rPr>
            <w:t>Zeile 2</w:t>
          </w:r>
        </w:p>
      </w:docPartBody>
    </w:docPart>
    <w:docPart>
      <w:docPartPr>
        <w:name w:val="DAF9D6448E3D4AFABD8C90F9D4AEA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03D56-9CC4-4A5F-80AD-228BFE7B137B}"/>
      </w:docPartPr>
      <w:docPartBody>
        <w:p w:rsidR="000D3DB8" w:rsidRDefault="005959AC" w:rsidP="005959AC">
          <w:pPr>
            <w:pStyle w:val="DAF9D6448E3D4AFABD8C90F9D4AEA8023"/>
          </w:pPr>
          <w:r>
            <w:rPr>
              <w:rStyle w:val="Platzhaltertext"/>
            </w:rPr>
            <w:t>Zeile 3</w:t>
          </w:r>
        </w:p>
      </w:docPartBody>
    </w:docPart>
    <w:docPart>
      <w:docPartPr>
        <w:name w:val="971BDC94F1A74B08A7EB595BC390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9D59A-1818-425D-8180-39020AFC4048}"/>
      </w:docPartPr>
      <w:docPartBody>
        <w:p w:rsidR="000D3DB8" w:rsidRDefault="005959AC" w:rsidP="005959AC">
          <w:pPr>
            <w:pStyle w:val="971BDC94F1A74B08A7EB595BC390C6133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FC8243FF1CEB467BAC3DA8AEB0EDF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9A1E3-06DF-436D-B74E-C1870752A7DE}"/>
      </w:docPartPr>
      <w:docPartBody>
        <w:p w:rsidR="000D3DB8" w:rsidRDefault="005959AC" w:rsidP="005959AC">
          <w:pPr>
            <w:pStyle w:val="FC8243FF1CEB467BAC3DA8AEB0EDF4AB"/>
          </w:pPr>
          <w:r w:rsidRPr="007F5C0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6F"/>
    <w:rsid w:val="000D3DB8"/>
    <w:rsid w:val="005959AC"/>
    <w:rsid w:val="00693E05"/>
    <w:rsid w:val="006A7083"/>
    <w:rsid w:val="007329AB"/>
    <w:rsid w:val="008002DC"/>
    <w:rsid w:val="00A3236F"/>
    <w:rsid w:val="00A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59AC"/>
    <w:rPr>
      <w:color w:val="808080"/>
    </w:rPr>
  </w:style>
  <w:style w:type="paragraph" w:customStyle="1" w:styleId="E143B0B5B4034943BA7E55067FC0F687">
    <w:name w:val="E143B0B5B4034943BA7E55067FC0F687"/>
  </w:style>
  <w:style w:type="paragraph" w:customStyle="1" w:styleId="A9772DBA59AB45348B3447D90D5DA30F">
    <w:name w:val="A9772DBA59AB45348B3447D90D5DA30F"/>
  </w:style>
  <w:style w:type="paragraph" w:customStyle="1" w:styleId="E94D69048F214D8B9BD8BAB1C7A7E700">
    <w:name w:val="E94D69048F214D8B9BD8BAB1C7A7E700"/>
  </w:style>
  <w:style w:type="paragraph" w:customStyle="1" w:styleId="1D0804B9C8384A44BEC6792F63198212">
    <w:name w:val="1D0804B9C8384A44BEC6792F63198212"/>
  </w:style>
  <w:style w:type="paragraph" w:customStyle="1" w:styleId="7E849ACCE8784BF0B1D23430AC78443B">
    <w:name w:val="7E849ACCE8784BF0B1D23430AC78443B"/>
  </w:style>
  <w:style w:type="paragraph" w:customStyle="1" w:styleId="6F163ABE9FF34283898E826E17375B07">
    <w:name w:val="6F163ABE9FF34283898E826E17375B07"/>
  </w:style>
  <w:style w:type="paragraph" w:customStyle="1" w:styleId="70FE1CA18E8342C4B8B4947529DEA4DF">
    <w:name w:val="70FE1CA18E8342C4B8B4947529DEA4DF"/>
  </w:style>
  <w:style w:type="paragraph" w:customStyle="1" w:styleId="8D4257C9BC244A7CA16799D906A5D860">
    <w:name w:val="8D4257C9BC244A7CA16799D906A5D860"/>
  </w:style>
  <w:style w:type="paragraph" w:customStyle="1" w:styleId="9D1414D944184839A3EA715531903164">
    <w:name w:val="9D1414D944184839A3EA715531903164"/>
  </w:style>
  <w:style w:type="paragraph" w:customStyle="1" w:styleId="C8CD206DB67448859B609989142449A2">
    <w:name w:val="C8CD206DB67448859B609989142449A2"/>
  </w:style>
  <w:style w:type="paragraph" w:customStyle="1" w:styleId="9C17EBF19C5149D1B5E6E62F071CE724">
    <w:name w:val="9C17EBF19C5149D1B5E6E62F071CE724"/>
  </w:style>
  <w:style w:type="paragraph" w:customStyle="1" w:styleId="F90C3226CE6648F7BB21C1487E5FE790">
    <w:name w:val="F90C3226CE6648F7BB21C1487E5FE790"/>
  </w:style>
  <w:style w:type="paragraph" w:customStyle="1" w:styleId="903780645F5145DE9AA9255DA1C78688">
    <w:name w:val="903780645F5145DE9AA9255DA1C78688"/>
  </w:style>
  <w:style w:type="paragraph" w:customStyle="1" w:styleId="7C9E15674B3E4D8CB82A2DEA10A51449">
    <w:name w:val="7C9E15674B3E4D8CB82A2DEA10A51449"/>
  </w:style>
  <w:style w:type="paragraph" w:customStyle="1" w:styleId="D4D2822087E040779B17D46F3819C576">
    <w:name w:val="D4D2822087E040779B17D46F3819C576"/>
  </w:style>
  <w:style w:type="paragraph" w:customStyle="1" w:styleId="A9772DBA59AB45348B3447D90D5DA30F1">
    <w:name w:val="A9772DBA59AB45348B3447D90D5DA30F1"/>
    <w:rsid w:val="00A3236F"/>
  </w:style>
  <w:style w:type="paragraph" w:customStyle="1" w:styleId="E94D69048F214D8B9BD8BAB1C7A7E7001">
    <w:name w:val="E94D69048F214D8B9BD8BAB1C7A7E7001"/>
    <w:rsid w:val="00A3236F"/>
  </w:style>
  <w:style w:type="paragraph" w:customStyle="1" w:styleId="1D0804B9C8384A44BEC6792F631982121">
    <w:name w:val="1D0804B9C8384A44BEC6792F631982121"/>
    <w:rsid w:val="00A3236F"/>
  </w:style>
  <w:style w:type="paragraph" w:customStyle="1" w:styleId="7E849ACCE8784BF0B1D23430AC78443B1">
    <w:name w:val="7E849ACCE8784BF0B1D23430AC78443B1"/>
    <w:rsid w:val="00A3236F"/>
  </w:style>
  <w:style w:type="paragraph" w:customStyle="1" w:styleId="6F163ABE9FF34283898E826E17375B071">
    <w:name w:val="6F163ABE9FF34283898E826E17375B071"/>
    <w:rsid w:val="00A3236F"/>
  </w:style>
  <w:style w:type="paragraph" w:customStyle="1" w:styleId="70FE1CA18E8342C4B8B4947529DEA4DF1">
    <w:name w:val="70FE1CA18E8342C4B8B4947529DEA4DF1"/>
    <w:rsid w:val="00A3236F"/>
  </w:style>
  <w:style w:type="paragraph" w:customStyle="1" w:styleId="8D4257C9BC244A7CA16799D906A5D8601">
    <w:name w:val="8D4257C9BC244A7CA16799D906A5D8601"/>
    <w:rsid w:val="00A3236F"/>
  </w:style>
  <w:style w:type="paragraph" w:customStyle="1" w:styleId="9D1414D944184839A3EA7155319031641">
    <w:name w:val="9D1414D944184839A3EA7155319031641"/>
    <w:rsid w:val="00A3236F"/>
  </w:style>
  <w:style w:type="paragraph" w:customStyle="1" w:styleId="C8CD206DB67448859B609989142449A21">
    <w:name w:val="C8CD206DB67448859B609989142449A21"/>
    <w:rsid w:val="00A3236F"/>
  </w:style>
  <w:style w:type="paragraph" w:customStyle="1" w:styleId="9C17EBF19C5149D1B5E6E62F071CE7241">
    <w:name w:val="9C17EBF19C5149D1B5E6E62F071CE7241"/>
    <w:rsid w:val="00A3236F"/>
  </w:style>
  <w:style w:type="paragraph" w:customStyle="1" w:styleId="F90C3226CE6648F7BB21C1487E5FE7901">
    <w:name w:val="F90C3226CE6648F7BB21C1487E5FE7901"/>
    <w:rsid w:val="00A3236F"/>
  </w:style>
  <w:style w:type="paragraph" w:customStyle="1" w:styleId="903780645F5145DE9AA9255DA1C786881">
    <w:name w:val="903780645F5145DE9AA9255DA1C786881"/>
    <w:rsid w:val="00A3236F"/>
  </w:style>
  <w:style w:type="paragraph" w:customStyle="1" w:styleId="7C9E15674B3E4D8CB82A2DEA10A514491">
    <w:name w:val="7C9E15674B3E4D8CB82A2DEA10A514491"/>
    <w:rsid w:val="00A3236F"/>
  </w:style>
  <w:style w:type="paragraph" w:customStyle="1" w:styleId="D4D2822087E040779B17D46F3819C5761">
    <w:name w:val="D4D2822087E040779B17D46F3819C5761"/>
    <w:rsid w:val="00A3236F"/>
  </w:style>
  <w:style w:type="paragraph" w:customStyle="1" w:styleId="E70DD5E048D04AA1B00132910E5D49F2">
    <w:name w:val="E70DD5E048D04AA1B00132910E5D49F2"/>
    <w:rsid w:val="00A3236F"/>
  </w:style>
  <w:style w:type="paragraph" w:customStyle="1" w:styleId="7C22D2D5ECD14F9CA92F9306A78C966B">
    <w:name w:val="7C22D2D5ECD14F9CA92F9306A78C966B"/>
    <w:rsid w:val="00A3236F"/>
  </w:style>
  <w:style w:type="paragraph" w:customStyle="1" w:styleId="BE95EA1230B44325A6D43A8C0F41FF5E">
    <w:name w:val="BE95EA1230B44325A6D43A8C0F41FF5E"/>
    <w:rsid w:val="00A3236F"/>
  </w:style>
  <w:style w:type="paragraph" w:customStyle="1" w:styleId="E6FF979D960B4BFEA7F89B7A54AF6E9E">
    <w:name w:val="E6FF979D960B4BFEA7F89B7A54AF6E9E"/>
    <w:rsid w:val="00A3236F"/>
  </w:style>
  <w:style w:type="paragraph" w:customStyle="1" w:styleId="E8533679BE65471D857647B1B77FB2B2">
    <w:name w:val="E8533679BE65471D857647B1B77FB2B2"/>
    <w:rsid w:val="00A3236F"/>
  </w:style>
  <w:style w:type="paragraph" w:customStyle="1" w:styleId="EAD90659E50C43748FD93D7BE790488B">
    <w:name w:val="EAD90659E50C43748FD93D7BE790488B"/>
    <w:rsid w:val="00A3236F"/>
  </w:style>
  <w:style w:type="paragraph" w:customStyle="1" w:styleId="5EC1D5D2480541F69DEBE4E9A81F00D1">
    <w:name w:val="5EC1D5D2480541F69DEBE4E9A81F00D1"/>
    <w:rsid w:val="00A3236F"/>
  </w:style>
  <w:style w:type="paragraph" w:customStyle="1" w:styleId="DF7063AF5974457BB66372276EB10833">
    <w:name w:val="DF7063AF5974457BB66372276EB10833"/>
    <w:rsid w:val="00A3236F"/>
  </w:style>
  <w:style w:type="paragraph" w:customStyle="1" w:styleId="38D2DE3B73CC4562960AD982C1CFEA20">
    <w:name w:val="38D2DE3B73CC4562960AD982C1CFEA20"/>
    <w:rsid w:val="00A3236F"/>
  </w:style>
  <w:style w:type="paragraph" w:customStyle="1" w:styleId="F9BE47F31D944674B495C5071CD468EC">
    <w:name w:val="F9BE47F31D944674B495C5071CD468EC"/>
    <w:rsid w:val="00A3236F"/>
  </w:style>
  <w:style w:type="paragraph" w:customStyle="1" w:styleId="37FD92632BAC4E40BD606A0AD5F86DFA">
    <w:name w:val="37FD92632BAC4E40BD606A0AD5F86DFA"/>
    <w:rsid w:val="00A3236F"/>
  </w:style>
  <w:style w:type="paragraph" w:customStyle="1" w:styleId="7B68FBDF58484A33AA43B71DE6DC2039">
    <w:name w:val="7B68FBDF58484A33AA43B71DE6DC2039"/>
    <w:rsid w:val="00A3236F"/>
  </w:style>
  <w:style w:type="paragraph" w:customStyle="1" w:styleId="A8EB6A4B4141451CB6847BC8E81D2E02">
    <w:name w:val="A8EB6A4B4141451CB6847BC8E81D2E02"/>
    <w:rsid w:val="00A3236F"/>
  </w:style>
  <w:style w:type="paragraph" w:customStyle="1" w:styleId="A9772DBA59AB45348B3447D90D5DA30F2">
    <w:name w:val="A9772DBA59AB45348B3447D90D5DA30F2"/>
    <w:rsid w:val="00A3236F"/>
  </w:style>
  <w:style w:type="paragraph" w:customStyle="1" w:styleId="E94D69048F214D8B9BD8BAB1C7A7E7002">
    <w:name w:val="E94D69048F214D8B9BD8BAB1C7A7E7002"/>
    <w:rsid w:val="00A3236F"/>
  </w:style>
  <w:style w:type="paragraph" w:customStyle="1" w:styleId="1D0804B9C8384A44BEC6792F631982122">
    <w:name w:val="1D0804B9C8384A44BEC6792F631982122"/>
    <w:rsid w:val="00A3236F"/>
  </w:style>
  <w:style w:type="paragraph" w:customStyle="1" w:styleId="7E849ACCE8784BF0B1D23430AC78443B2">
    <w:name w:val="7E849ACCE8784BF0B1D23430AC78443B2"/>
    <w:rsid w:val="00A3236F"/>
  </w:style>
  <w:style w:type="paragraph" w:customStyle="1" w:styleId="6F163ABE9FF34283898E826E17375B072">
    <w:name w:val="6F163ABE9FF34283898E826E17375B072"/>
    <w:rsid w:val="00A3236F"/>
  </w:style>
  <w:style w:type="paragraph" w:customStyle="1" w:styleId="70FE1CA18E8342C4B8B4947529DEA4DF2">
    <w:name w:val="70FE1CA18E8342C4B8B4947529DEA4DF2"/>
    <w:rsid w:val="00A3236F"/>
  </w:style>
  <w:style w:type="paragraph" w:customStyle="1" w:styleId="8D4257C9BC244A7CA16799D906A5D8602">
    <w:name w:val="8D4257C9BC244A7CA16799D906A5D8602"/>
    <w:rsid w:val="00A3236F"/>
  </w:style>
  <w:style w:type="paragraph" w:customStyle="1" w:styleId="9D1414D944184839A3EA7155319031642">
    <w:name w:val="9D1414D944184839A3EA7155319031642"/>
    <w:rsid w:val="00A3236F"/>
  </w:style>
  <w:style w:type="paragraph" w:customStyle="1" w:styleId="C8CD206DB67448859B609989142449A22">
    <w:name w:val="C8CD206DB67448859B609989142449A22"/>
    <w:rsid w:val="00A3236F"/>
  </w:style>
  <w:style w:type="paragraph" w:customStyle="1" w:styleId="9C17EBF19C5149D1B5E6E62F071CE7242">
    <w:name w:val="9C17EBF19C5149D1B5E6E62F071CE7242"/>
    <w:rsid w:val="00A3236F"/>
  </w:style>
  <w:style w:type="paragraph" w:customStyle="1" w:styleId="F90C3226CE6648F7BB21C1487E5FE7902">
    <w:name w:val="F90C3226CE6648F7BB21C1487E5FE7902"/>
    <w:rsid w:val="00A3236F"/>
  </w:style>
  <w:style w:type="paragraph" w:customStyle="1" w:styleId="903780645F5145DE9AA9255DA1C786882">
    <w:name w:val="903780645F5145DE9AA9255DA1C786882"/>
    <w:rsid w:val="00A3236F"/>
  </w:style>
  <w:style w:type="paragraph" w:customStyle="1" w:styleId="7C9E15674B3E4D8CB82A2DEA10A514492">
    <w:name w:val="7C9E15674B3E4D8CB82A2DEA10A514492"/>
    <w:rsid w:val="00A3236F"/>
  </w:style>
  <w:style w:type="paragraph" w:customStyle="1" w:styleId="D4D2822087E040779B17D46F3819C5762">
    <w:name w:val="D4D2822087E040779B17D46F3819C5762"/>
    <w:rsid w:val="00A3236F"/>
  </w:style>
  <w:style w:type="paragraph" w:customStyle="1" w:styleId="E70DD5E048D04AA1B00132910E5D49F21">
    <w:name w:val="E70DD5E048D04AA1B00132910E5D49F21"/>
    <w:rsid w:val="00A3236F"/>
  </w:style>
  <w:style w:type="paragraph" w:customStyle="1" w:styleId="7C22D2D5ECD14F9CA92F9306A78C966B1">
    <w:name w:val="7C22D2D5ECD14F9CA92F9306A78C966B1"/>
    <w:rsid w:val="00A3236F"/>
  </w:style>
  <w:style w:type="paragraph" w:customStyle="1" w:styleId="BE95EA1230B44325A6D43A8C0F41FF5E1">
    <w:name w:val="BE95EA1230B44325A6D43A8C0F41FF5E1"/>
    <w:rsid w:val="00A3236F"/>
  </w:style>
  <w:style w:type="paragraph" w:customStyle="1" w:styleId="E6FF979D960B4BFEA7F89B7A54AF6E9E1">
    <w:name w:val="E6FF979D960B4BFEA7F89B7A54AF6E9E1"/>
    <w:rsid w:val="00A3236F"/>
  </w:style>
  <w:style w:type="paragraph" w:customStyle="1" w:styleId="E8533679BE65471D857647B1B77FB2B21">
    <w:name w:val="E8533679BE65471D857647B1B77FB2B21"/>
    <w:rsid w:val="00A3236F"/>
  </w:style>
  <w:style w:type="paragraph" w:customStyle="1" w:styleId="EAD90659E50C43748FD93D7BE790488B1">
    <w:name w:val="EAD90659E50C43748FD93D7BE790488B1"/>
    <w:rsid w:val="00A3236F"/>
  </w:style>
  <w:style w:type="paragraph" w:customStyle="1" w:styleId="5EC1D5D2480541F69DEBE4E9A81F00D11">
    <w:name w:val="5EC1D5D2480541F69DEBE4E9A81F00D11"/>
    <w:rsid w:val="00A3236F"/>
  </w:style>
  <w:style w:type="paragraph" w:customStyle="1" w:styleId="DF7063AF5974457BB66372276EB108331">
    <w:name w:val="DF7063AF5974457BB66372276EB108331"/>
    <w:rsid w:val="00A3236F"/>
  </w:style>
  <w:style w:type="paragraph" w:customStyle="1" w:styleId="38D2DE3B73CC4562960AD982C1CFEA201">
    <w:name w:val="38D2DE3B73CC4562960AD982C1CFEA201"/>
    <w:rsid w:val="00A3236F"/>
  </w:style>
  <w:style w:type="paragraph" w:customStyle="1" w:styleId="F9BE47F31D944674B495C5071CD468EC1">
    <w:name w:val="F9BE47F31D944674B495C5071CD468EC1"/>
    <w:rsid w:val="00A3236F"/>
  </w:style>
  <w:style w:type="paragraph" w:customStyle="1" w:styleId="37FD92632BAC4E40BD606A0AD5F86DFA1">
    <w:name w:val="37FD92632BAC4E40BD606A0AD5F86DFA1"/>
    <w:rsid w:val="00A3236F"/>
  </w:style>
  <w:style w:type="paragraph" w:customStyle="1" w:styleId="7B68FBDF58484A33AA43B71DE6DC20391">
    <w:name w:val="7B68FBDF58484A33AA43B71DE6DC20391"/>
    <w:rsid w:val="00A3236F"/>
  </w:style>
  <w:style w:type="paragraph" w:customStyle="1" w:styleId="A8EB6A4B4141451CB6847BC8E81D2E021">
    <w:name w:val="A8EB6A4B4141451CB6847BC8E81D2E021"/>
    <w:rsid w:val="00A3236F"/>
  </w:style>
  <w:style w:type="paragraph" w:customStyle="1" w:styleId="A9772DBA59AB45348B3447D90D5DA30F3">
    <w:name w:val="A9772DBA59AB45348B3447D90D5DA30F3"/>
    <w:rsid w:val="00A3236F"/>
  </w:style>
  <w:style w:type="paragraph" w:customStyle="1" w:styleId="E94D69048F214D8B9BD8BAB1C7A7E7003">
    <w:name w:val="E94D69048F214D8B9BD8BAB1C7A7E7003"/>
    <w:rsid w:val="00A3236F"/>
  </w:style>
  <w:style w:type="paragraph" w:customStyle="1" w:styleId="1D0804B9C8384A44BEC6792F631982123">
    <w:name w:val="1D0804B9C8384A44BEC6792F631982123"/>
    <w:rsid w:val="00A3236F"/>
  </w:style>
  <w:style w:type="paragraph" w:customStyle="1" w:styleId="7E849ACCE8784BF0B1D23430AC78443B3">
    <w:name w:val="7E849ACCE8784BF0B1D23430AC78443B3"/>
    <w:rsid w:val="00A3236F"/>
  </w:style>
  <w:style w:type="paragraph" w:customStyle="1" w:styleId="6F163ABE9FF34283898E826E17375B073">
    <w:name w:val="6F163ABE9FF34283898E826E17375B073"/>
    <w:rsid w:val="00A3236F"/>
  </w:style>
  <w:style w:type="paragraph" w:customStyle="1" w:styleId="70FE1CA18E8342C4B8B4947529DEA4DF3">
    <w:name w:val="70FE1CA18E8342C4B8B4947529DEA4DF3"/>
    <w:rsid w:val="00A3236F"/>
  </w:style>
  <w:style w:type="paragraph" w:customStyle="1" w:styleId="8D4257C9BC244A7CA16799D906A5D8603">
    <w:name w:val="8D4257C9BC244A7CA16799D906A5D8603"/>
    <w:rsid w:val="00A3236F"/>
  </w:style>
  <w:style w:type="paragraph" w:customStyle="1" w:styleId="9D1414D944184839A3EA7155319031643">
    <w:name w:val="9D1414D944184839A3EA7155319031643"/>
    <w:rsid w:val="00A3236F"/>
  </w:style>
  <w:style w:type="paragraph" w:customStyle="1" w:styleId="C8CD206DB67448859B609989142449A23">
    <w:name w:val="C8CD206DB67448859B609989142449A23"/>
    <w:rsid w:val="00A3236F"/>
  </w:style>
  <w:style w:type="paragraph" w:customStyle="1" w:styleId="9C17EBF19C5149D1B5E6E62F071CE7243">
    <w:name w:val="9C17EBF19C5149D1B5E6E62F071CE7243"/>
    <w:rsid w:val="00A3236F"/>
  </w:style>
  <w:style w:type="paragraph" w:customStyle="1" w:styleId="F90C3226CE6648F7BB21C1487E5FE7903">
    <w:name w:val="F90C3226CE6648F7BB21C1487E5FE7903"/>
    <w:rsid w:val="00A3236F"/>
  </w:style>
  <w:style w:type="paragraph" w:customStyle="1" w:styleId="903780645F5145DE9AA9255DA1C786883">
    <w:name w:val="903780645F5145DE9AA9255DA1C786883"/>
    <w:rsid w:val="00A3236F"/>
  </w:style>
  <w:style w:type="paragraph" w:customStyle="1" w:styleId="7C9E15674B3E4D8CB82A2DEA10A514493">
    <w:name w:val="7C9E15674B3E4D8CB82A2DEA10A514493"/>
    <w:rsid w:val="00A3236F"/>
  </w:style>
  <w:style w:type="paragraph" w:customStyle="1" w:styleId="D4D2822087E040779B17D46F3819C5763">
    <w:name w:val="D4D2822087E040779B17D46F3819C5763"/>
    <w:rsid w:val="00A3236F"/>
  </w:style>
  <w:style w:type="paragraph" w:customStyle="1" w:styleId="E70DD5E048D04AA1B00132910E5D49F22">
    <w:name w:val="E70DD5E048D04AA1B00132910E5D49F22"/>
    <w:rsid w:val="00A3236F"/>
  </w:style>
  <w:style w:type="paragraph" w:customStyle="1" w:styleId="7C22D2D5ECD14F9CA92F9306A78C966B2">
    <w:name w:val="7C22D2D5ECD14F9CA92F9306A78C966B2"/>
    <w:rsid w:val="00A3236F"/>
  </w:style>
  <w:style w:type="paragraph" w:customStyle="1" w:styleId="BE95EA1230B44325A6D43A8C0F41FF5E2">
    <w:name w:val="BE95EA1230B44325A6D43A8C0F41FF5E2"/>
    <w:rsid w:val="00A3236F"/>
  </w:style>
  <w:style w:type="paragraph" w:customStyle="1" w:styleId="E6FF979D960B4BFEA7F89B7A54AF6E9E2">
    <w:name w:val="E6FF979D960B4BFEA7F89B7A54AF6E9E2"/>
    <w:rsid w:val="00A3236F"/>
  </w:style>
  <w:style w:type="paragraph" w:customStyle="1" w:styleId="E8533679BE65471D857647B1B77FB2B22">
    <w:name w:val="E8533679BE65471D857647B1B77FB2B22"/>
    <w:rsid w:val="00A3236F"/>
  </w:style>
  <w:style w:type="paragraph" w:customStyle="1" w:styleId="EAD90659E50C43748FD93D7BE790488B2">
    <w:name w:val="EAD90659E50C43748FD93D7BE790488B2"/>
    <w:rsid w:val="00A3236F"/>
  </w:style>
  <w:style w:type="paragraph" w:customStyle="1" w:styleId="5EC1D5D2480541F69DEBE4E9A81F00D12">
    <w:name w:val="5EC1D5D2480541F69DEBE4E9A81F00D12"/>
    <w:rsid w:val="00A3236F"/>
  </w:style>
  <w:style w:type="paragraph" w:customStyle="1" w:styleId="DF7063AF5974457BB66372276EB108332">
    <w:name w:val="DF7063AF5974457BB66372276EB108332"/>
    <w:rsid w:val="00A3236F"/>
  </w:style>
  <w:style w:type="paragraph" w:customStyle="1" w:styleId="38D2DE3B73CC4562960AD982C1CFEA202">
    <w:name w:val="38D2DE3B73CC4562960AD982C1CFEA202"/>
    <w:rsid w:val="00A3236F"/>
  </w:style>
  <w:style w:type="paragraph" w:customStyle="1" w:styleId="F9BE47F31D944674B495C5071CD468EC2">
    <w:name w:val="F9BE47F31D944674B495C5071CD468EC2"/>
    <w:rsid w:val="00A3236F"/>
  </w:style>
  <w:style w:type="paragraph" w:customStyle="1" w:styleId="37FD92632BAC4E40BD606A0AD5F86DFA2">
    <w:name w:val="37FD92632BAC4E40BD606A0AD5F86DFA2"/>
    <w:rsid w:val="00A3236F"/>
  </w:style>
  <w:style w:type="paragraph" w:customStyle="1" w:styleId="7B68FBDF58484A33AA43B71DE6DC20392">
    <w:name w:val="7B68FBDF58484A33AA43B71DE6DC20392"/>
    <w:rsid w:val="00A3236F"/>
  </w:style>
  <w:style w:type="paragraph" w:customStyle="1" w:styleId="A8EB6A4B4141451CB6847BC8E81D2E022">
    <w:name w:val="A8EB6A4B4141451CB6847BC8E81D2E022"/>
    <w:rsid w:val="00A3236F"/>
  </w:style>
  <w:style w:type="paragraph" w:customStyle="1" w:styleId="A9772DBA59AB45348B3447D90D5DA30F4">
    <w:name w:val="A9772DBA59AB45348B3447D90D5DA30F4"/>
    <w:rsid w:val="008002DC"/>
  </w:style>
  <w:style w:type="paragraph" w:customStyle="1" w:styleId="E94D69048F214D8B9BD8BAB1C7A7E7004">
    <w:name w:val="E94D69048F214D8B9BD8BAB1C7A7E7004"/>
    <w:rsid w:val="008002DC"/>
  </w:style>
  <w:style w:type="paragraph" w:customStyle="1" w:styleId="1D0804B9C8384A44BEC6792F631982124">
    <w:name w:val="1D0804B9C8384A44BEC6792F631982124"/>
    <w:rsid w:val="008002DC"/>
  </w:style>
  <w:style w:type="paragraph" w:customStyle="1" w:styleId="7E849ACCE8784BF0B1D23430AC78443B4">
    <w:name w:val="7E849ACCE8784BF0B1D23430AC78443B4"/>
    <w:rsid w:val="008002DC"/>
  </w:style>
  <w:style w:type="paragraph" w:customStyle="1" w:styleId="6F163ABE9FF34283898E826E17375B074">
    <w:name w:val="6F163ABE9FF34283898E826E17375B074"/>
    <w:rsid w:val="008002DC"/>
  </w:style>
  <w:style w:type="paragraph" w:customStyle="1" w:styleId="70FE1CA18E8342C4B8B4947529DEA4DF4">
    <w:name w:val="70FE1CA18E8342C4B8B4947529DEA4DF4"/>
    <w:rsid w:val="008002DC"/>
  </w:style>
  <w:style w:type="paragraph" w:customStyle="1" w:styleId="8D4257C9BC244A7CA16799D906A5D8604">
    <w:name w:val="8D4257C9BC244A7CA16799D906A5D8604"/>
    <w:rsid w:val="008002DC"/>
  </w:style>
  <w:style w:type="paragraph" w:customStyle="1" w:styleId="9D1414D944184839A3EA7155319031644">
    <w:name w:val="9D1414D944184839A3EA7155319031644"/>
    <w:rsid w:val="008002DC"/>
  </w:style>
  <w:style w:type="paragraph" w:customStyle="1" w:styleId="C8CD206DB67448859B609989142449A24">
    <w:name w:val="C8CD206DB67448859B609989142449A24"/>
    <w:rsid w:val="008002DC"/>
  </w:style>
  <w:style w:type="paragraph" w:customStyle="1" w:styleId="9C17EBF19C5149D1B5E6E62F071CE7244">
    <w:name w:val="9C17EBF19C5149D1B5E6E62F071CE7244"/>
    <w:rsid w:val="008002DC"/>
  </w:style>
  <w:style w:type="paragraph" w:customStyle="1" w:styleId="F90C3226CE6648F7BB21C1487E5FE7904">
    <w:name w:val="F90C3226CE6648F7BB21C1487E5FE7904"/>
    <w:rsid w:val="008002DC"/>
  </w:style>
  <w:style w:type="paragraph" w:customStyle="1" w:styleId="903780645F5145DE9AA9255DA1C786884">
    <w:name w:val="903780645F5145DE9AA9255DA1C786884"/>
    <w:rsid w:val="008002DC"/>
  </w:style>
  <w:style w:type="paragraph" w:customStyle="1" w:styleId="7C9E15674B3E4D8CB82A2DEA10A514494">
    <w:name w:val="7C9E15674B3E4D8CB82A2DEA10A514494"/>
    <w:rsid w:val="008002DC"/>
  </w:style>
  <w:style w:type="paragraph" w:customStyle="1" w:styleId="D4D2822087E040779B17D46F3819C5764">
    <w:name w:val="D4D2822087E040779B17D46F3819C5764"/>
    <w:rsid w:val="008002DC"/>
  </w:style>
  <w:style w:type="paragraph" w:customStyle="1" w:styleId="2326F41E9F0C43E9B75FF5D85048791C">
    <w:name w:val="2326F41E9F0C43E9B75FF5D85048791C"/>
    <w:rsid w:val="008002DC"/>
  </w:style>
  <w:style w:type="paragraph" w:customStyle="1" w:styleId="9C1F93C9AEE34597A72AD0E5B2D48CF7">
    <w:name w:val="9C1F93C9AEE34597A72AD0E5B2D48CF7"/>
    <w:rsid w:val="008002DC"/>
  </w:style>
  <w:style w:type="paragraph" w:customStyle="1" w:styleId="55892189A39940039FFF51A67CF8BA6D">
    <w:name w:val="55892189A39940039FFF51A67CF8BA6D"/>
    <w:rsid w:val="008002DC"/>
  </w:style>
  <w:style w:type="paragraph" w:customStyle="1" w:styleId="6309D2F1DA5A4AE3BC2EF14D90D4BACC">
    <w:name w:val="6309D2F1DA5A4AE3BC2EF14D90D4BACC"/>
    <w:rsid w:val="008002DC"/>
  </w:style>
  <w:style w:type="paragraph" w:customStyle="1" w:styleId="25C22E73525447229D7B733711422626">
    <w:name w:val="25C22E73525447229D7B733711422626"/>
    <w:rsid w:val="008002DC"/>
  </w:style>
  <w:style w:type="paragraph" w:customStyle="1" w:styleId="DDEC8E841C394807BDD39DA4E6D6E586">
    <w:name w:val="DDEC8E841C394807BDD39DA4E6D6E586"/>
    <w:rsid w:val="008002DC"/>
  </w:style>
  <w:style w:type="paragraph" w:customStyle="1" w:styleId="213D96C8325C4B2EBF67CEAEAD6E0A32">
    <w:name w:val="213D96C8325C4B2EBF67CEAEAD6E0A32"/>
    <w:rsid w:val="008002DC"/>
  </w:style>
  <w:style w:type="paragraph" w:customStyle="1" w:styleId="4D7F2BAFE8584D01B0082D04FB28DC8E">
    <w:name w:val="4D7F2BAFE8584D01B0082D04FB28DC8E"/>
    <w:rsid w:val="008002DC"/>
  </w:style>
  <w:style w:type="paragraph" w:customStyle="1" w:styleId="21852D9A5DBA4251AD0506D0920E6733">
    <w:name w:val="21852D9A5DBA4251AD0506D0920E6733"/>
    <w:rsid w:val="008002DC"/>
  </w:style>
  <w:style w:type="paragraph" w:customStyle="1" w:styleId="8482DEF85A664DA2AF856F373A399C43">
    <w:name w:val="8482DEF85A664DA2AF856F373A399C43"/>
    <w:rsid w:val="008002DC"/>
  </w:style>
  <w:style w:type="paragraph" w:customStyle="1" w:styleId="EEE67CE7EF1A4141BE91019149ADC4E1">
    <w:name w:val="EEE67CE7EF1A4141BE91019149ADC4E1"/>
    <w:rsid w:val="008002DC"/>
  </w:style>
  <w:style w:type="paragraph" w:customStyle="1" w:styleId="86B8E79544354C5D9A327265E3236ABF">
    <w:name w:val="86B8E79544354C5D9A327265E3236ABF"/>
    <w:rsid w:val="008002DC"/>
  </w:style>
  <w:style w:type="paragraph" w:customStyle="1" w:styleId="8C95B7427D9048959D81274F89AB199D">
    <w:name w:val="8C95B7427D9048959D81274F89AB199D"/>
    <w:rsid w:val="008002DC"/>
  </w:style>
  <w:style w:type="paragraph" w:customStyle="1" w:styleId="A9772DBA59AB45348B3447D90D5DA30F5">
    <w:name w:val="A9772DBA59AB45348B3447D90D5DA30F5"/>
    <w:rsid w:val="00693E05"/>
  </w:style>
  <w:style w:type="paragraph" w:customStyle="1" w:styleId="E94D69048F214D8B9BD8BAB1C7A7E7005">
    <w:name w:val="E94D69048F214D8B9BD8BAB1C7A7E7005"/>
    <w:rsid w:val="00693E05"/>
  </w:style>
  <w:style w:type="paragraph" w:customStyle="1" w:styleId="1D0804B9C8384A44BEC6792F631982125">
    <w:name w:val="1D0804B9C8384A44BEC6792F631982125"/>
    <w:rsid w:val="00693E05"/>
  </w:style>
  <w:style w:type="paragraph" w:customStyle="1" w:styleId="7E849ACCE8784BF0B1D23430AC78443B5">
    <w:name w:val="7E849ACCE8784BF0B1D23430AC78443B5"/>
    <w:rsid w:val="00693E05"/>
  </w:style>
  <w:style w:type="paragraph" w:customStyle="1" w:styleId="6F163ABE9FF34283898E826E17375B075">
    <w:name w:val="6F163ABE9FF34283898E826E17375B075"/>
    <w:rsid w:val="00693E05"/>
  </w:style>
  <w:style w:type="paragraph" w:customStyle="1" w:styleId="70FE1CA18E8342C4B8B4947529DEA4DF5">
    <w:name w:val="70FE1CA18E8342C4B8B4947529DEA4DF5"/>
    <w:rsid w:val="00693E05"/>
  </w:style>
  <w:style w:type="paragraph" w:customStyle="1" w:styleId="8D4257C9BC244A7CA16799D906A5D8605">
    <w:name w:val="8D4257C9BC244A7CA16799D906A5D8605"/>
    <w:rsid w:val="00693E05"/>
  </w:style>
  <w:style w:type="paragraph" w:customStyle="1" w:styleId="9D1414D944184839A3EA7155319031645">
    <w:name w:val="9D1414D944184839A3EA7155319031645"/>
    <w:rsid w:val="00693E05"/>
  </w:style>
  <w:style w:type="paragraph" w:customStyle="1" w:styleId="C8CD206DB67448859B609989142449A25">
    <w:name w:val="C8CD206DB67448859B609989142449A25"/>
    <w:rsid w:val="00693E05"/>
  </w:style>
  <w:style w:type="paragraph" w:customStyle="1" w:styleId="9C17EBF19C5149D1B5E6E62F071CE7245">
    <w:name w:val="9C17EBF19C5149D1B5E6E62F071CE7245"/>
    <w:rsid w:val="00693E05"/>
  </w:style>
  <w:style w:type="paragraph" w:customStyle="1" w:styleId="7C9E15674B3E4D8CB82A2DEA10A514495">
    <w:name w:val="7C9E15674B3E4D8CB82A2DEA10A514495"/>
    <w:rsid w:val="00693E05"/>
  </w:style>
  <w:style w:type="paragraph" w:customStyle="1" w:styleId="D4D2822087E040779B17D46F3819C5765">
    <w:name w:val="D4D2822087E040779B17D46F3819C5765"/>
    <w:rsid w:val="00693E05"/>
  </w:style>
  <w:style w:type="paragraph" w:customStyle="1" w:styleId="2326F41E9F0C43E9B75FF5D85048791C1">
    <w:name w:val="2326F41E9F0C43E9B75FF5D85048791C1"/>
    <w:rsid w:val="00693E05"/>
  </w:style>
  <w:style w:type="paragraph" w:customStyle="1" w:styleId="9C1F93C9AEE34597A72AD0E5B2D48CF71">
    <w:name w:val="9C1F93C9AEE34597A72AD0E5B2D48CF71"/>
    <w:rsid w:val="00693E05"/>
  </w:style>
  <w:style w:type="paragraph" w:customStyle="1" w:styleId="55892189A39940039FFF51A67CF8BA6D1">
    <w:name w:val="55892189A39940039FFF51A67CF8BA6D1"/>
    <w:rsid w:val="00693E05"/>
  </w:style>
  <w:style w:type="paragraph" w:customStyle="1" w:styleId="76838238CF7543B49813F62F54DB05BC">
    <w:name w:val="76838238CF7543B49813F62F54DB05BC"/>
    <w:rsid w:val="00693E05"/>
  </w:style>
  <w:style w:type="paragraph" w:customStyle="1" w:styleId="76EF9FBAFF2A41C5B9B41EA9C577834F">
    <w:name w:val="76EF9FBAFF2A41C5B9B41EA9C577834F"/>
    <w:rsid w:val="00693E05"/>
  </w:style>
  <w:style w:type="paragraph" w:customStyle="1" w:styleId="E74CBF81B3B643029D1A966FEEC34B0C">
    <w:name w:val="E74CBF81B3B643029D1A966FEEC34B0C"/>
    <w:rsid w:val="00693E05"/>
  </w:style>
  <w:style w:type="paragraph" w:customStyle="1" w:styleId="3EDC95F0C3AB4986B1F1CB01D486C845">
    <w:name w:val="3EDC95F0C3AB4986B1F1CB01D486C845"/>
    <w:rsid w:val="00693E05"/>
  </w:style>
  <w:style w:type="paragraph" w:customStyle="1" w:styleId="D9A9D079CC2C495CAE1AB744FDFEFA86">
    <w:name w:val="D9A9D079CC2C495CAE1AB744FDFEFA86"/>
    <w:rsid w:val="00693E05"/>
  </w:style>
  <w:style w:type="paragraph" w:customStyle="1" w:styleId="F816CDA30AA44287B71B25B0E27E6815">
    <w:name w:val="F816CDA30AA44287B71B25B0E27E6815"/>
    <w:rsid w:val="00693E05"/>
  </w:style>
  <w:style w:type="paragraph" w:customStyle="1" w:styleId="69756088C8E749BFAAA120762EF530DA">
    <w:name w:val="69756088C8E749BFAAA120762EF530DA"/>
    <w:rsid w:val="00693E05"/>
  </w:style>
  <w:style w:type="paragraph" w:customStyle="1" w:styleId="CE36D1552F2A4CF882F9BED5E81DAA93">
    <w:name w:val="CE36D1552F2A4CF882F9BED5E81DAA93"/>
    <w:rsid w:val="00693E05"/>
  </w:style>
  <w:style w:type="paragraph" w:customStyle="1" w:styleId="7D5DEB972FD442F6B0630D31F74396D2">
    <w:name w:val="7D5DEB972FD442F6B0630D31F74396D2"/>
    <w:rsid w:val="00693E05"/>
  </w:style>
  <w:style w:type="paragraph" w:customStyle="1" w:styleId="767A455441C34CBC81E4AADBE0BCF5C9">
    <w:name w:val="767A455441C34CBC81E4AADBE0BCF5C9"/>
    <w:rsid w:val="00693E05"/>
  </w:style>
  <w:style w:type="paragraph" w:customStyle="1" w:styleId="A9772DBA59AB45348B3447D90D5DA30F6">
    <w:name w:val="A9772DBA59AB45348B3447D90D5DA30F6"/>
    <w:rsid w:val="00693E05"/>
  </w:style>
  <w:style w:type="paragraph" w:customStyle="1" w:styleId="E94D69048F214D8B9BD8BAB1C7A7E7006">
    <w:name w:val="E94D69048F214D8B9BD8BAB1C7A7E7006"/>
    <w:rsid w:val="00693E05"/>
  </w:style>
  <w:style w:type="paragraph" w:customStyle="1" w:styleId="1D0804B9C8384A44BEC6792F631982126">
    <w:name w:val="1D0804B9C8384A44BEC6792F631982126"/>
    <w:rsid w:val="00693E05"/>
  </w:style>
  <w:style w:type="paragraph" w:customStyle="1" w:styleId="7E849ACCE8784BF0B1D23430AC78443B6">
    <w:name w:val="7E849ACCE8784BF0B1D23430AC78443B6"/>
    <w:rsid w:val="00693E05"/>
  </w:style>
  <w:style w:type="paragraph" w:customStyle="1" w:styleId="6F163ABE9FF34283898E826E17375B076">
    <w:name w:val="6F163ABE9FF34283898E826E17375B076"/>
    <w:rsid w:val="00693E05"/>
  </w:style>
  <w:style w:type="paragraph" w:customStyle="1" w:styleId="70FE1CA18E8342C4B8B4947529DEA4DF6">
    <w:name w:val="70FE1CA18E8342C4B8B4947529DEA4DF6"/>
    <w:rsid w:val="00693E05"/>
  </w:style>
  <w:style w:type="paragraph" w:customStyle="1" w:styleId="8D4257C9BC244A7CA16799D906A5D8606">
    <w:name w:val="8D4257C9BC244A7CA16799D906A5D8606"/>
    <w:rsid w:val="00693E05"/>
  </w:style>
  <w:style w:type="paragraph" w:customStyle="1" w:styleId="9D1414D944184839A3EA7155319031646">
    <w:name w:val="9D1414D944184839A3EA7155319031646"/>
    <w:rsid w:val="00693E05"/>
  </w:style>
  <w:style w:type="paragraph" w:customStyle="1" w:styleId="C8CD206DB67448859B609989142449A26">
    <w:name w:val="C8CD206DB67448859B609989142449A26"/>
    <w:rsid w:val="00693E05"/>
  </w:style>
  <w:style w:type="paragraph" w:customStyle="1" w:styleId="9C17EBF19C5149D1B5E6E62F071CE7246">
    <w:name w:val="9C17EBF19C5149D1B5E6E62F071CE7246"/>
    <w:rsid w:val="00693E05"/>
  </w:style>
  <w:style w:type="paragraph" w:customStyle="1" w:styleId="7C9E15674B3E4D8CB82A2DEA10A514496">
    <w:name w:val="7C9E15674B3E4D8CB82A2DEA10A514496"/>
    <w:rsid w:val="00693E05"/>
  </w:style>
  <w:style w:type="paragraph" w:customStyle="1" w:styleId="D4D2822087E040779B17D46F3819C5766">
    <w:name w:val="D4D2822087E040779B17D46F3819C5766"/>
    <w:rsid w:val="00693E05"/>
  </w:style>
  <w:style w:type="paragraph" w:customStyle="1" w:styleId="2326F41E9F0C43E9B75FF5D85048791C2">
    <w:name w:val="2326F41E9F0C43E9B75FF5D85048791C2"/>
    <w:rsid w:val="00693E05"/>
  </w:style>
  <w:style w:type="paragraph" w:customStyle="1" w:styleId="9C1F93C9AEE34597A72AD0E5B2D48CF72">
    <w:name w:val="9C1F93C9AEE34597A72AD0E5B2D48CF72"/>
    <w:rsid w:val="00693E05"/>
  </w:style>
  <w:style w:type="paragraph" w:customStyle="1" w:styleId="55892189A39940039FFF51A67CF8BA6D2">
    <w:name w:val="55892189A39940039FFF51A67CF8BA6D2"/>
    <w:rsid w:val="00693E05"/>
  </w:style>
  <w:style w:type="paragraph" w:customStyle="1" w:styleId="76838238CF7543B49813F62F54DB05BC1">
    <w:name w:val="76838238CF7543B49813F62F54DB05BC1"/>
    <w:rsid w:val="00693E05"/>
  </w:style>
  <w:style w:type="paragraph" w:customStyle="1" w:styleId="76EF9FBAFF2A41C5B9B41EA9C577834F1">
    <w:name w:val="76EF9FBAFF2A41C5B9B41EA9C577834F1"/>
    <w:rsid w:val="00693E05"/>
  </w:style>
  <w:style w:type="paragraph" w:customStyle="1" w:styleId="E74CBF81B3B643029D1A966FEEC34B0C1">
    <w:name w:val="E74CBF81B3B643029D1A966FEEC34B0C1"/>
    <w:rsid w:val="00693E05"/>
  </w:style>
  <w:style w:type="paragraph" w:customStyle="1" w:styleId="3EDC95F0C3AB4986B1F1CB01D486C8451">
    <w:name w:val="3EDC95F0C3AB4986B1F1CB01D486C8451"/>
    <w:rsid w:val="00693E05"/>
  </w:style>
  <w:style w:type="paragraph" w:customStyle="1" w:styleId="D9A9D079CC2C495CAE1AB744FDFEFA861">
    <w:name w:val="D9A9D079CC2C495CAE1AB744FDFEFA861"/>
    <w:rsid w:val="00693E05"/>
  </w:style>
  <w:style w:type="paragraph" w:customStyle="1" w:styleId="F816CDA30AA44287B71B25B0E27E68151">
    <w:name w:val="F816CDA30AA44287B71B25B0E27E68151"/>
    <w:rsid w:val="00693E05"/>
  </w:style>
  <w:style w:type="paragraph" w:customStyle="1" w:styleId="69756088C8E749BFAAA120762EF530DA1">
    <w:name w:val="69756088C8E749BFAAA120762EF530DA1"/>
    <w:rsid w:val="00693E05"/>
  </w:style>
  <w:style w:type="paragraph" w:customStyle="1" w:styleId="CE36D1552F2A4CF882F9BED5E81DAA931">
    <w:name w:val="CE36D1552F2A4CF882F9BED5E81DAA931"/>
    <w:rsid w:val="00693E05"/>
  </w:style>
  <w:style w:type="paragraph" w:customStyle="1" w:styleId="7D5DEB972FD442F6B0630D31F74396D21">
    <w:name w:val="7D5DEB972FD442F6B0630D31F74396D21"/>
    <w:rsid w:val="00693E05"/>
  </w:style>
  <w:style w:type="paragraph" w:customStyle="1" w:styleId="767A455441C34CBC81E4AADBE0BCF5C91">
    <w:name w:val="767A455441C34CBC81E4AADBE0BCF5C91"/>
    <w:rsid w:val="00693E05"/>
  </w:style>
  <w:style w:type="paragraph" w:customStyle="1" w:styleId="A9772DBA59AB45348B3447D90D5DA30F7">
    <w:name w:val="A9772DBA59AB45348B3447D90D5DA30F7"/>
    <w:rsid w:val="006A7083"/>
  </w:style>
  <w:style w:type="paragraph" w:customStyle="1" w:styleId="E94D69048F214D8B9BD8BAB1C7A7E7007">
    <w:name w:val="E94D69048F214D8B9BD8BAB1C7A7E7007"/>
    <w:rsid w:val="006A7083"/>
  </w:style>
  <w:style w:type="paragraph" w:customStyle="1" w:styleId="1D0804B9C8384A44BEC6792F631982127">
    <w:name w:val="1D0804B9C8384A44BEC6792F631982127"/>
    <w:rsid w:val="006A7083"/>
  </w:style>
  <w:style w:type="paragraph" w:customStyle="1" w:styleId="7E849ACCE8784BF0B1D23430AC78443B7">
    <w:name w:val="7E849ACCE8784BF0B1D23430AC78443B7"/>
    <w:rsid w:val="006A7083"/>
  </w:style>
  <w:style w:type="paragraph" w:customStyle="1" w:styleId="6F163ABE9FF34283898E826E17375B077">
    <w:name w:val="6F163ABE9FF34283898E826E17375B077"/>
    <w:rsid w:val="006A7083"/>
  </w:style>
  <w:style w:type="paragraph" w:customStyle="1" w:styleId="70FE1CA18E8342C4B8B4947529DEA4DF7">
    <w:name w:val="70FE1CA18E8342C4B8B4947529DEA4DF7"/>
    <w:rsid w:val="006A7083"/>
  </w:style>
  <w:style w:type="paragraph" w:customStyle="1" w:styleId="8D4257C9BC244A7CA16799D906A5D8607">
    <w:name w:val="8D4257C9BC244A7CA16799D906A5D8607"/>
    <w:rsid w:val="006A7083"/>
  </w:style>
  <w:style w:type="paragraph" w:customStyle="1" w:styleId="9D1414D944184839A3EA7155319031647">
    <w:name w:val="9D1414D944184839A3EA7155319031647"/>
    <w:rsid w:val="006A7083"/>
  </w:style>
  <w:style w:type="paragraph" w:customStyle="1" w:styleId="C8CD206DB67448859B609989142449A27">
    <w:name w:val="C8CD206DB67448859B609989142449A27"/>
    <w:rsid w:val="006A7083"/>
  </w:style>
  <w:style w:type="paragraph" w:customStyle="1" w:styleId="9C17EBF19C5149D1B5E6E62F071CE7247">
    <w:name w:val="9C17EBF19C5149D1B5E6E62F071CE7247"/>
    <w:rsid w:val="006A7083"/>
  </w:style>
  <w:style w:type="paragraph" w:customStyle="1" w:styleId="7C9E15674B3E4D8CB82A2DEA10A514497">
    <w:name w:val="7C9E15674B3E4D8CB82A2DEA10A514497"/>
    <w:rsid w:val="006A7083"/>
  </w:style>
  <w:style w:type="paragraph" w:customStyle="1" w:styleId="D4D2822087E040779B17D46F3819C5767">
    <w:name w:val="D4D2822087E040779B17D46F3819C5767"/>
    <w:rsid w:val="006A7083"/>
  </w:style>
  <w:style w:type="paragraph" w:customStyle="1" w:styleId="2326F41E9F0C43E9B75FF5D85048791C3">
    <w:name w:val="2326F41E9F0C43E9B75FF5D85048791C3"/>
    <w:rsid w:val="006A7083"/>
  </w:style>
  <w:style w:type="paragraph" w:customStyle="1" w:styleId="9C1F93C9AEE34597A72AD0E5B2D48CF73">
    <w:name w:val="9C1F93C9AEE34597A72AD0E5B2D48CF73"/>
    <w:rsid w:val="006A7083"/>
  </w:style>
  <w:style w:type="paragraph" w:customStyle="1" w:styleId="55892189A39940039FFF51A67CF8BA6D3">
    <w:name w:val="55892189A39940039FFF51A67CF8BA6D3"/>
    <w:rsid w:val="006A7083"/>
  </w:style>
  <w:style w:type="paragraph" w:customStyle="1" w:styleId="267D339F11A144F88E53D37EE5228D7E">
    <w:name w:val="267D339F11A144F88E53D37EE5228D7E"/>
    <w:rsid w:val="006A7083"/>
  </w:style>
  <w:style w:type="paragraph" w:customStyle="1" w:styleId="EF781D3835494424A603253786399C14">
    <w:name w:val="EF781D3835494424A603253786399C14"/>
    <w:rsid w:val="006A7083"/>
  </w:style>
  <w:style w:type="paragraph" w:customStyle="1" w:styleId="57873C1CE3C14A41984A1E016AA89CEA">
    <w:name w:val="57873C1CE3C14A41984A1E016AA89CEA"/>
    <w:rsid w:val="006A7083"/>
  </w:style>
  <w:style w:type="paragraph" w:customStyle="1" w:styleId="6342EB4221D74079BAD3AAA04658E0E6">
    <w:name w:val="6342EB4221D74079BAD3AAA04658E0E6"/>
    <w:rsid w:val="006A7083"/>
  </w:style>
  <w:style w:type="paragraph" w:customStyle="1" w:styleId="C618AFAC86FC4C9F890A9E0209739AD7">
    <w:name w:val="C618AFAC86FC4C9F890A9E0209739AD7"/>
    <w:rsid w:val="006A7083"/>
  </w:style>
  <w:style w:type="paragraph" w:customStyle="1" w:styleId="9AC9017705D3498B94DA61307A683E17">
    <w:name w:val="9AC9017705D3498B94DA61307A683E17"/>
    <w:rsid w:val="006A7083"/>
  </w:style>
  <w:style w:type="paragraph" w:customStyle="1" w:styleId="10F2EDF75E534561AD5DEFDA06FC2F48">
    <w:name w:val="10F2EDF75E534561AD5DEFDA06FC2F48"/>
    <w:rsid w:val="006A7083"/>
  </w:style>
  <w:style w:type="paragraph" w:customStyle="1" w:styleId="357B1EAB1F1C4C30A7083984CD9B39D9">
    <w:name w:val="357B1EAB1F1C4C30A7083984CD9B39D9"/>
    <w:rsid w:val="006A7083"/>
  </w:style>
  <w:style w:type="paragraph" w:customStyle="1" w:styleId="CBD62A646C5C45D1A9DD62BA85C6DF93">
    <w:name w:val="CBD62A646C5C45D1A9DD62BA85C6DF93"/>
    <w:rsid w:val="006A7083"/>
  </w:style>
  <w:style w:type="paragraph" w:customStyle="1" w:styleId="F1668B5BAC314663AB8DECC5CCE719CF">
    <w:name w:val="F1668B5BAC314663AB8DECC5CCE719CF"/>
    <w:rsid w:val="006A7083"/>
  </w:style>
  <w:style w:type="paragraph" w:customStyle="1" w:styleId="A9772DBA59AB45348B3447D90D5DA30F8">
    <w:name w:val="A9772DBA59AB45348B3447D90D5DA30F8"/>
    <w:rsid w:val="005959AC"/>
  </w:style>
  <w:style w:type="paragraph" w:customStyle="1" w:styleId="E94D69048F214D8B9BD8BAB1C7A7E7008">
    <w:name w:val="E94D69048F214D8B9BD8BAB1C7A7E7008"/>
    <w:rsid w:val="005959AC"/>
  </w:style>
  <w:style w:type="paragraph" w:customStyle="1" w:styleId="1D0804B9C8384A44BEC6792F631982128">
    <w:name w:val="1D0804B9C8384A44BEC6792F631982128"/>
    <w:rsid w:val="005959AC"/>
  </w:style>
  <w:style w:type="paragraph" w:customStyle="1" w:styleId="7E849ACCE8784BF0B1D23430AC78443B8">
    <w:name w:val="7E849ACCE8784BF0B1D23430AC78443B8"/>
    <w:rsid w:val="005959AC"/>
  </w:style>
  <w:style w:type="paragraph" w:customStyle="1" w:styleId="6F163ABE9FF34283898E826E17375B078">
    <w:name w:val="6F163ABE9FF34283898E826E17375B078"/>
    <w:rsid w:val="005959AC"/>
  </w:style>
  <w:style w:type="paragraph" w:customStyle="1" w:styleId="70FE1CA18E8342C4B8B4947529DEA4DF8">
    <w:name w:val="70FE1CA18E8342C4B8B4947529DEA4DF8"/>
    <w:rsid w:val="005959AC"/>
  </w:style>
  <w:style w:type="paragraph" w:customStyle="1" w:styleId="8D4257C9BC244A7CA16799D906A5D8608">
    <w:name w:val="8D4257C9BC244A7CA16799D906A5D8608"/>
    <w:rsid w:val="005959AC"/>
  </w:style>
  <w:style w:type="paragraph" w:customStyle="1" w:styleId="9D1414D944184839A3EA7155319031648">
    <w:name w:val="9D1414D944184839A3EA7155319031648"/>
    <w:rsid w:val="005959AC"/>
  </w:style>
  <w:style w:type="paragraph" w:customStyle="1" w:styleId="C8CD206DB67448859B609989142449A28">
    <w:name w:val="C8CD206DB67448859B609989142449A28"/>
    <w:rsid w:val="005959AC"/>
  </w:style>
  <w:style w:type="paragraph" w:customStyle="1" w:styleId="9C17EBF19C5149D1B5E6E62F071CE7248">
    <w:name w:val="9C17EBF19C5149D1B5E6E62F071CE7248"/>
    <w:rsid w:val="005959AC"/>
  </w:style>
  <w:style w:type="paragraph" w:customStyle="1" w:styleId="7C9E15674B3E4D8CB82A2DEA10A514498">
    <w:name w:val="7C9E15674B3E4D8CB82A2DEA10A514498"/>
    <w:rsid w:val="005959AC"/>
  </w:style>
  <w:style w:type="paragraph" w:customStyle="1" w:styleId="D4D2822087E040779B17D46F3819C5768">
    <w:name w:val="D4D2822087E040779B17D46F3819C5768"/>
    <w:rsid w:val="005959AC"/>
  </w:style>
  <w:style w:type="paragraph" w:customStyle="1" w:styleId="2326F41E9F0C43E9B75FF5D85048791C4">
    <w:name w:val="2326F41E9F0C43E9B75FF5D85048791C4"/>
    <w:rsid w:val="005959AC"/>
  </w:style>
  <w:style w:type="paragraph" w:customStyle="1" w:styleId="9C1F93C9AEE34597A72AD0E5B2D48CF74">
    <w:name w:val="9C1F93C9AEE34597A72AD0E5B2D48CF74"/>
    <w:rsid w:val="005959AC"/>
  </w:style>
  <w:style w:type="paragraph" w:customStyle="1" w:styleId="55892189A39940039FFF51A67CF8BA6D4">
    <w:name w:val="55892189A39940039FFF51A67CF8BA6D4"/>
    <w:rsid w:val="005959AC"/>
  </w:style>
  <w:style w:type="paragraph" w:customStyle="1" w:styleId="3BCB81938C8743F39EF3B1ACEB1015A4">
    <w:name w:val="3BCB81938C8743F39EF3B1ACEB1015A4"/>
    <w:rsid w:val="005959AC"/>
  </w:style>
  <w:style w:type="paragraph" w:customStyle="1" w:styleId="41E099C3E8C04633B9546D4276407CF9">
    <w:name w:val="41E099C3E8C04633B9546D4276407CF9"/>
    <w:rsid w:val="005959AC"/>
  </w:style>
  <w:style w:type="paragraph" w:customStyle="1" w:styleId="CE29442F16F349D08D8DA7114E71C6E1">
    <w:name w:val="CE29442F16F349D08D8DA7114E71C6E1"/>
    <w:rsid w:val="005959AC"/>
  </w:style>
  <w:style w:type="paragraph" w:customStyle="1" w:styleId="322FE91BD749452EB628933371F7E367">
    <w:name w:val="322FE91BD749452EB628933371F7E367"/>
    <w:rsid w:val="005959AC"/>
  </w:style>
  <w:style w:type="paragraph" w:customStyle="1" w:styleId="5BBA9DD61CEE4472985309A612937E03">
    <w:name w:val="5BBA9DD61CEE4472985309A612937E03"/>
    <w:rsid w:val="005959AC"/>
  </w:style>
  <w:style w:type="paragraph" w:customStyle="1" w:styleId="3D1BD91C2E4A4F6FA45CC9AF9E9EB039">
    <w:name w:val="3D1BD91C2E4A4F6FA45CC9AF9E9EB039"/>
    <w:rsid w:val="005959AC"/>
  </w:style>
  <w:style w:type="paragraph" w:customStyle="1" w:styleId="2345EFCAB59D4D52A0AE8D9B53F7EB15">
    <w:name w:val="2345EFCAB59D4D52A0AE8D9B53F7EB15"/>
    <w:rsid w:val="005959AC"/>
  </w:style>
  <w:style w:type="paragraph" w:customStyle="1" w:styleId="ED150D0A29E849D9936AF056B49ACDDA">
    <w:name w:val="ED150D0A29E849D9936AF056B49ACDDA"/>
    <w:rsid w:val="005959AC"/>
  </w:style>
  <w:style w:type="paragraph" w:customStyle="1" w:styleId="DAF9D6448E3D4AFABD8C90F9D4AEA802">
    <w:name w:val="DAF9D6448E3D4AFABD8C90F9D4AEA802"/>
    <w:rsid w:val="005959AC"/>
  </w:style>
  <w:style w:type="paragraph" w:customStyle="1" w:styleId="B6755C232D5C4E838D2290CE6FF3FA01">
    <w:name w:val="B6755C232D5C4E838D2290CE6FF3FA01"/>
    <w:rsid w:val="005959AC"/>
  </w:style>
  <w:style w:type="paragraph" w:customStyle="1" w:styleId="971BDC94F1A74B08A7EB595BC390C613">
    <w:name w:val="971BDC94F1A74B08A7EB595BC390C613"/>
    <w:rsid w:val="005959AC"/>
  </w:style>
  <w:style w:type="paragraph" w:customStyle="1" w:styleId="A9772DBA59AB45348B3447D90D5DA30F9">
    <w:name w:val="A9772DBA59AB45348B3447D90D5DA30F9"/>
    <w:rsid w:val="005959AC"/>
  </w:style>
  <w:style w:type="paragraph" w:customStyle="1" w:styleId="E94D69048F214D8B9BD8BAB1C7A7E7009">
    <w:name w:val="E94D69048F214D8B9BD8BAB1C7A7E7009"/>
    <w:rsid w:val="005959AC"/>
  </w:style>
  <w:style w:type="paragraph" w:customStyle="1" w:styleId="1D0804B9C8384A44BEC6792F631982129">
    <w:name w:val="1D0804B9C8384A44BEC6792F631982129"/>
    <w:rsid w:val="005959AC"/>
  </w:style>
  <w:style w:type="paragraph" w:customStyle="1" w:styleId="7E849ACCE8784BF0B1D23430AC78443B9">
    <w:name w:val="7E849ACCE8784BF0B1D23430AC78443B9"/>
    <w:rsid w:val="005959AC"/>
  </w:style>
  <w:style w:type="paragraph" w:customStyle="1" w:styleId="6F163ABE9FF34283898E826E17375B079">
    <w:name w:val="6F163ABE9FF34283898E826E17375B079"/>
    <w:rsid w:val="005959AC"/>
  </w:style>
  <w:style w:type="paragraph" w:customStyle="1" w:styleId="70FE1CA18E8342C4B8B4947529DEA4DF9">
    <w:name w:val="70FE1CA18E8342C4B8B4947529DEA4DF9"/>
    <w:rsid w:val="005959AC"/>
  </w:style>
  <w:style w:type="paragraph" w:customStyle="1" w:styleId="8D4257C9BC244A7CA16799D906A5D8609">
    <w:name w:val="8D4257C9BC244A7CA16799D906A5D8609"/>
    <w:rsid w:val="005959AC"/>
  </w:style>
  <w:style w:type="paragraph" w:customStyle="1" w:styleId="9D1414D944184839A3EA7155319031649">
    <w:name w:val="9D1414D944184839A3EA7155319031649"/>
    <w:rsid w:val="005959AC"/>
  </w:style>
  <w:style w:type="paragraph" w:customStyle="1" w:styleId="C8CD206DB67448859B609989142449A29">
    <w:name w:val="C8CD206DB67448859B609989142449A29"/>
    <w:rsid w:val="005959AC"/>
  </w:style>
  <w:style w:type="paragraph" w:customStyle="1" w:styleId="9C17EBF19C5149D1B5E6E62F071CE7249">
    <w:name w:val="9C17EBF19C5149D1B5E6E62F071CE7249"/>
    <w:rsid w:val="005959AC"/>
  </w:style>
  <w:style w:type="paragraph" w:customStyle="1" w:styleId="7C9E15674B3E4D8CB82A2DEA10A514499">
    <w:name w:val="7C9E15674B3E4D8CB82A2DEA10A514499"/>
    <w:rsid w:val="005959AC"/>
  </w:style>
  <w:style w:type="paragraph" w:customStyle="1" w:styleId="D4D2822087E040779B17D46F3819C5769">
    <w:name w:val="D4D2822087E040779B17D46F3819C5769"/>
    <w:rsid w:val="005959AC"/>
  </w:style>
  <w:style w:type="paragraph" w:customStyle="1" w:styleId="2326F41E9F0C43E9B75FF5D85048791C5">
    <w:name w:val="2326F41E9F0C43E9B75FF5D85048791C5"/>
    <w:rsid w:val="005959AC"/>
  </w:style>
  <w:style w:type="paragraph" w:customStyle="1" w:styleId="9C1F93C9AEE34597A72AD0E5B2D48CF75">
    <w:name w:val="9C1F93C9AEE34597A72AD0E5B2D48CF75"/>
    <w:rsid w:val="005959AC"/>
  </w:style>
  <w:style w:type="paragraph" w:customStyle="1" w:styleId="55892189A39940039FFF51A67CF8BA6D5">
    <w:name w:val="55892189A39940039FFF51A67CF8BA6D5"/>
    <w:rsid w:val="005959AC"/>
  </w:style>
  <w:style w:type="paragraph" w:customStyle="1" w:styleId="3BCB81938C8743F39EF3B1ACEB1015A41">
    <w:name w:val="3BCB81938C8743F39EF3B1ACEB1015A41"/>
    <w:rsid w:val="005959AC"/>
  </w:style>
  <w:style w:type="paragraph" w:customStyle="1" w:styleId="41E099C3E8C04633B9546D4276407CF91">
    <w:name w:val="41E099C3E8C04633B9546D4276407CF91"/>
    <w:rsid w:val="005959AC"/>
  </w:style>
  <w:style w:type="paragraph" w:customStyle="1" w:styleId="CE29442F16F349D08D8DA7114E71C6E11">
    <w:name w:val="CE29442F16F349D08D8DA7114E71C6E11"/>
    <w:rsid w:val="005959AC"/>
  </w:style>
  <w:style w:type="paragraph" w:customStyle="1" w:styleId="322FE91BD749452EB628933371F7E3671">
    <w:name w:val="322FE91BD749452EB628933371F7E3671"/>
    <w:rsid w:val="005959AC"/>
  </w:style>
  <w:style w:type="paragraph" w:customStyle="1" w:styleId="5BBA9DD61CEE4472985309A612937E031">
    <w:name w:val="5BBA9DD61CEE4472985309A612937E031"/>
    <w:rsid w:val="005959AC"/>
  </w:style>
  <w:style w:type="paragraph" w:customStyle="1" w:styleId="3D1BD91C2E4A4F6FA45CC9AF9E9EB0391">
    <w:name w:val="3D1BD91C2E4A4F6FA45CC9AF9E9EB0391"/>
    <w:rsid w:val="005959AC"/>
  </w:style>
  <w:style w:type="paragraph" w:customStyle="1" w:styleId="2345EFCAB59D4D52A0AE8D9B53F7EB151">
    <w:name w:val="2345EFCAB59D4D52A0AE8D9B53F7EB151"/>
    <w:rsid w:val="005959AC"/>
  </w:style>
  <w:style w:type="paragraph" w:customStyle="1" w:styleId="ED150D0A29E849D9936AF056B49ACDDA1">
    <w:name w:val="ED150D0A29E849D9936AF056B49ACDDA1"/>
    <w:rsid w:val="005959AC"/>
  </w:style>
  <w:style w:type="paragraph" w:customStyle="1" w:styleId="DAF9D6448E3D4AFABD8C90F9D4AEA8021">
    <w:name w:val="DAF9D6448E3D4AFABD8C90F9D4AEA8021"/>
    <w:rsid w:val="005959AC"/>
  </w:style>
  <w:style w:type="paragraph" w:customStyle="1" w:styleId="B6755C232D5C4E838D2290CE6FF3FA011">
    <w:name w:val="B6755C232D5C4E838D2290CE6FF3FA011"/>
    <w:rsid w:val="005959AC"/>
  </w:style>
  <w:style w:type="paragraph" w:customStyle="1" w:styleId="971BDC94F1A74B08A7EB595BC390C6131">
    <w:name w:val="971BDC94F1A74B08A7EB595BC390C6131"/>
    <w:rsid w:val="005959AC"/>
  </w:style>
  <w:style w:type="paragraph" w:customStyle="1" w:styleId="A9772DBA59AB45348B3447D90D5DA30F10">
    <w:name w:val="A9772DBA59AB45348B3447D90D5DA30F10"/>
    <w:rsid w:val="005959AC"/>
  </w:style>
  <w:style w:type="paragraph" w:customStyle="1" w:styleId="E94D69048F214D8B9BD8BAB1C7A7E70010">
    <w:name w:val="E94D69048F214D8B9BD8BAB1C7A7E70010"/>
    <w:rsid w:val="005959AC"/>
  </w:style>
  <w:style w:type="paragraph" w:customStyle="1" w:styleId="1D0804B9C8384A44BEC6792F6319821210">
    <w:name w:val="1D0804B9C8384A44BEC6792F6319821210"/>
    <w:rsid w:val="005959AC"/>
  </w:style>
  <w:style w:type="paragraph" w:customStyle="1" w:styleId="7E849ACCE8784BF0B1D23430AC78443B10">
    <w:name w:val="7E849ACCE8784BF0B1D23430AC78443B10"/>
    <w:rsid w:val="005959AC"/>
  </w:style>
  <w:style w:type="paragraph" w:customStyle="1" w:styleId="6F163ABE9FF34283898E826E17375B0710">
    <w:name w:val="6F163ABE9FF34283898E826E17375B0710"/>
    <w:rsid w:val="005959AC"/>
  </w:style>
  <w:style w:type="paragraph" w:customStyle="1" w:styleId="70FE1CA18E8342C4B8B4947529DEA4DF10">
    <w:name w:val="70FE1CA18E8342C4B8B4947529DEA4DF10"/>
    <w:rsid w:val="005959AC"/>
  </w:style>
  <w:style w:type="paragraph" w:customStyle="1" w:styleId="8D4257C9BC244A7CA16799D906A5D86010">
    <w:name w:val="8D4257C9BC244A7CA16799D906A5D86010"/>
    <w:rsid w:val="005959AC"/>
  </w:style>
  <w:style w:type="paragraph" w:customStyle="1" w:styleId="9D1414D944184839A3EA71553190316410">
    <w:name w:val="9D1414D944184839A3EA71553190316410"/>
    <w:rsid w:val="005959AC"/>
  </w:style>
  <w:style w:type="paragraph" w:customStyle="1" w:styleId="C8CD206DB67448859B609989142449A210">
    <w:name w:val="C8CD206DB67448859B609989142449A210"/>
    <w:rsid w:val="005959AC"/>
  </w:style>
  <w:style w:type="paragraph" w:customStyle="1" w:styleId="9C17EBF19C5149D1B5E6E62F071CE72410">
    <w:name w:val="9C17EBF19C5149D1B5E6E62F071CE72410"/>
    <w:rsid w:val="005959AC"/>
  </w:style>
  <w:style w:type="paragraph" w:customStyle="1" w:styleId="7C9E15674B3E4D8CB82A2DEA10A5144910">
    <w:name w:val="7C9E15674B3E4D8CB82A2DEA10A5144910"/>
    <w:rsid w:val="005959AC"/>
  </w:style>
  <w:style w:type="paragraph" w:customStyle="1" w:styleId="D4D2822087E040779B17D46F3819C57610">
    <w:name w:val="D4D2822087E040779B17D46F3819C57610"/>
    <w:rsid w:val="005959AC"/>
  </w:style>
  <w:style w:type="paragraph" w:customStyle="1" w:styleId="2326F41E9F0C43E9B75FF5D85048791C6">
    <w:name w:val="2326F41E9F0C43E9B75FF5D85048791C6"/>
    <w:rsid w:val="005959AC"/>
  </w:style>
  <w:style w:type="paragraph" w:customStyle="1" w:styleId="9C1F93C9AEE34597A72AD0E5B2D48CF76">
    <w:name w:val="9C1F93C9AEE34597A72AD0E5B2D48CF76"/>
    <w:rsid w:val="005959AC"/>
  </w:style>
  <w:style w:type="paragraph" w:customStyle="1" w:styleId="55892189A39940039FFF51A67CF8BA6D6">
    <w:name w:val="55892189A39940039FFF51A67CF8BA6D6"/>
    <w:rsid w:val="005959AC"/>
  </w:style>
  <w:style w:type="paragraph" w:customStyle="1" w:styleId="3BCB81938C8743F39EF3B1ACEB1015A42">
    <w:name w:val="3BCB81938C8743F39EF3B1ACEB1015A42"/>
    <w:rsid w:val="005959AC"/>
  </w:style>
  <w:style w:type="paragraph" w:customStyle="1" w:styleId="41E099C3E8C04633B9546D4276407CF92">
    <w:name w:val="41E099C3E8C04633B9546D4276407CF92"/>
    <w:rsid w:val="005959AC"/>
  </w:style>
  <w:style w:type="paragraph" w:customStyle="1" w:styleId="CE29442F16F349D08D8DA7114E71C6E12">
    <w:name w:val="CE29442F16F349D08D8DA7114E71C6E12"/>
    <w:rsid w:val="005959AC"/>
  </w:style>
  <w:style w:type="paragraph" w:customStyle="1" w:styleId="322FE91BD749452EB628933371F7E3672">
    <w:name w:val="322FE91BD749452EB628933371F7E3672"/>
    <w:rsid w:val="005959AC"/>
  </w:style>
  <w:style w:type="paragraph" w:customStyle="1" w:styleId="5BBA9DD61CEE4472985309A612937E032">
    <w:name w:val="5BBA9DD61CEE4472985309A612937E032"/>
    <w:rsid w:val="005959AC"/>
  </w:style>
  <w:style w:type="paragraph" w:customStyle="1" w:styleId="3D1BD91C2E4A4F6FA45CC9AF9E9EB0392">
    <w:name w:val="3D1BD91C2E4A4F6FA45CC9AF9E9EB0392"/>
    <w:rsid w:val="005959AC"/>
  </w:style>
  <w:style w:type="paragraph" w:customStyle="1" w:styleId="2345EFCAB59D4D52A0AE8D9B53F7EB152">
    <w:name w:val="2345EFCAB59D4D52A0AE8D9B53F7EB152"/>
    <w:rsid w:val="005959AC"/>
  </w:style>
  <w:style w:type="paragraph" w:customStyle="1" w:styleId="ED150D0A29E849D9936AF056B49ACDDA2">
    <w:name w:val="ED150D0A29E849D9936AF056B49ACDDA2"/>
    <w:rsid w:val="005959AC"/>
  </w:style>
  <w:style w:type="paragraph" w:customStyle="1" w:styleId="DAF9D6448E3D4AFABD8C90F9D4AEA8022">
    <w:name w:val="DAF9D6448E3D4AFABD8C90F9D4AEA8022"/>
    <w:rsid w:val="005959AC"/>
  </w:style>
  <w:style w:type="paragraph" w:customStyle="1" w:styleId="B6755C232D5C4E838D2290CE6FF3FA012">
    <w:name w:val="B6755C232D5C4E838D2290CE6FF3FA012"/>
    <w:rsid w:val="005959AC"/>
  </w:style>
  <w:style w:type="paragraph" w:customStyle="1" w:styleId="971BDC94F1A74B08A7EB595BC390C6132">
    <w:name w:val="971BDC94F1A74B08A7EB595BC390C6132"/>
    <w:rsid w:val="005959AC"/>
  </w:style>
  <w:style w:type="paragraph" w:customStyle="1" w:styleId="A9772DBA59AB45348B3447D90D5DA30F11">
    <w:name w:val="A9772DBA59AB45348B3447D90D5DA30F11"/>
    <w:rsid w:val="005959AC"/>
  </w:style>
  <w:style w:type="paragraph" w:customStyle="1" w:styleId="E94D69048F214D8B9BD8BAB1C7A7E70011">
    <w:name w:val="E94D69048F214D8B9BD8BAB1C7A7E70011"/>
    <w:rsid w:val="005959AC"/>
  </w:style>
  <w:style w:type="paragraph" w:customStyle="1" w:styleId="1D0804B9C8384A44BEC6792F6319821211">
    <w:name w:val="1D0804B9C8384A44BEC6792F6319821211"/>
    <w:rsid w:val="005959AC"/>
  </w:style>
  <w:style w:type="paragraph" w:customStyle="1" w:styleId="7E849ACCE8784BF0B1D23430AC78443B11">
    <w:name w:val="7E849ACCE8784BF0B1D23430AC78443B11"/>
    <w:rsid w:val="005959AC"/>
  </w:style>
  <w:style w:type="paragraph" w:customStyle="1" w:styleId="6F163ABE9FF34283898E826E17375B0711">
    <w:name w:val="6F163ABE9FF34283898E826E17375B0711"/>
    <w:rsid w:val="005959AC"/>
  </w:style>
  <w:style w:type="paragraph" w:customStyle="1" w:styleId="70FE1CA18E8342C4B8B4947529DEA4DF11">
    <w:name w:val="70FE1CA18E8342C4B8B4947529DEA4DF11"/>
    <w:rsid w:val="005959AC"/>
  </w:style>
  <w:style w:type="paragraph" w:customStyle="1" w:styleId="8D4257C9BC244A7CA16799D906A5D86011">
    <w:name w:val="8D4257C9BC244A7CA16799D906A5D86011"/>
    <w:rsid w:val="005959AC"/>
  </w:style>
  <w:style w:type="paragraph" w:customStyle="1" w:styleId="9D1414D944184839A3EA71553190316411">
    <w:name w:val="9D1414D944184839A3EA71553190316411"/>
    <w:rsid w:val="005959AC"/>
  </w:style>
  <w:style w:type="paragraph" w:customStyle="1" w:styleId="C8CD206DB67448859B609989142449A211">
    <w:name w:val="C8CD206DB67448859B609989142449A211"/>
    <w:rsid w:val="005959AC"/>
  </w:style>
  <w:style w:type="paragraph" w:customStyle="1" w:styleId="9C17EBF19C5149D1B5E6E62F071CE72411">
    <w:name w:val="9C17EBF19C5149D1B5E6E62F071CE72411"/>
    <w:rsid w:val="005959AC"/>
  </w:style>
  <w:style w:type="paragraph" w:customStyle="1" w:styleId="7C9E15674B3E4D8CB82A2DEA10A5144911">
    <w:name w:val="7C9E15674B3E4D8CB82A2DEA10A5144911"/>
    <w:rsid w:val="005959AC"/>
  </w:style>
  <w:style w:type="paragraph" w:customStyle="1" w:styleId="D4D2822087E040779B17D46F3819C57611">
    <w:name w:val="D4D2822087E040779B17D46F3819C57611"/>
    <w:rsid w:val="005959AC"/>
  </w:style>
  <w:style w:type="paragraph" w:customStyle="1" w:styleId="2326F41E9F0C43E9B75FF5D85048791C7">
    <w:name w:val="2326F41E9F0C43E9B75FF5D85048791C7"/>
    <w:rsid w:val="005959AC"/>
  </w:style>
  <w:style w:type="paragraph" w:customStyle="1" w:styleId="9C1F93C9AEE34597A72AD0E5B2D48CF77">
    <w:name w:val="9C1F93C9AEE34597A72AD0E5B2D48CF77"/>
    <w:rsid w:val="005959AC"/>
  </w:style>
  <w:style w:type="paragraph" w:customStyle="1" w:styleId="55892189A39940039FFF51A67CF8BA6D7">
    <w:name w:val="55892189A39940039FFF51A67CF8BA6D7"/>
    <w:rsid w:val="005959AC"/>
  </w:style>
  <w:style w:type="paragraph" w:customStyle="1" w:styleId="3BCB81938C8743F39EF3B1ACEB1015A43">
    <w:name w:val="3BCB81938C8743F39EF3B1ACEB1015A43"/>
    <w:rsid w:val="005959AC"/>
  </w:style>
  <w:style w:type="paragraph" w:customStyle="1" w:styleId="41E099C3E8C04633B9546D4276407CF93">
    <w:name w:val="41E099C3E8C04633B9546D4276407CF93"/>
    <w:rsid w:val="005959AC"/>
  </w:style>
  <w:style w:type="paragraph" w:customStyle="1" w:styleId="CE29442F16F349D08D8DA7114E71C6E13">
    <w:name w:val="CE29442F16F349D08D8DA7114E71C6E13"/>
    <w:rsid w:val="005959AC"/>
  </w:style>
  <w:style w:type="paragraph" w:customStyle="1" w:styleId="322FE91BD749452EB628933371F7E3673">
    <w:name w:val="322FE91BD749452EB628933371F7E3673"/>
    <w:rsid w:val="005959AC"/>
  </w:style>
  <w:style w:type="paragraph" w:customStyle="1" w:styleId="5BBA9DD61CEE4472985309A612937E033">
    <w:name w:val="5BBA9DD61CEE4472985309A612937E033"/>
    <w:rsid w:val="005959AC"/>
  </w:style>
  <w:style w:type="paragraph" w:customStyle="1" w:styleId="3D1BD91C2E4A4F6FA45CC9AF9E9EB0393">
    <w:name w:val="3D1BD91C2E4A4F6FA45CC9AF9E9EB0393"/>
    <w:rsid w:val="005959AC"/>
  </w:style>
  <w:style w:type="paragraph" w:customStyle="1" w:styleId="2345EFCAB59D4D52A0AE8D9B53F7EB153">
    <w:name w:val="2345EFCAB59D4D52A0AE8D9B53F7EB153"/>
    <w:rsid w:val="005959AC"/>
  </w:style>
  <w:style w:type="paragraph" w:customStyle="1" w:styleId="ED150D0A29E849D9936AF056B49ACDDA3">
    <w:name w:val="ED150D0A29E849D9936AF056B49ACDDA3"/>
    <w:rsid w:val="005959AC"/>
  </w:style>
  <w:style w:type="paragraph" w:customStyle="1" w:styleId="DAF9D6448E3D4AFABD8C90F9D4AEA8023">
    <w:name w:val="DAF9D6448E3D4AFABD8C90F9D4AEA8023"/>
    <w:rsid w:val="005959AC"/>
  </w:style>
  <w:style w:type="paragraph" w:customStyle="1" w:styleId="971BDC94F1A74B08A7EB595BC390C6133">
    <w:name w:val="971BDC94F1A74B08A7EB595BC390C6133"/>
    <w:rsid w:val="005959AC"/>
  </w:style>
  <w:style w:type="paragraph" w:customStyle="1" w:styleId="BD57188464DC4527A26AAFD5A67C494B">
    <w:name w:val="BD57188464DC4527A26AAFD5A67C494B"/>
    <w:rsid w:val="005959AC"/>
    <w:pPr>
      <w:spacing w:after="160" w:line="259" w:lineRule="auto"/>
    </w:pPr>
  </w:style>
  <w:style w:type="paragraph" w:customStyle="1" w:styleId="FC8243FF1CEB467BAC3DA8AEB0EDF4AB">
    <w:name w:val="FC8243FF1CEB467BAC3DA8AEB0EDF4AB"/>
    <w:rsid w:val="005959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3566-BCB3-4A30-AAE7-5338DD3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Auftragsformular_Vorlage5.dotx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Mueller</dc:creator>
  <cp:lastModifiedBy>Claudia Müller</cp:lastModifiedBy>
  <cp:revision>3</cp:revision>
  <dcterms:created xsi:type="dcterms:W3CDTF">2020-06-19T08:42:00Z</dcterms:created>
  <dcterms:modified xsi:type="dcterms:W3CDTF">2020-06-19T08:42:00Z</dcterms:modified>
</cp:coreProperties>
</file>